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ECFC" w14:textId="77777777" w:rsidR="00EE5829" w:rsidRPr="000607A5" w:rsidRDefault="00EE5829" w:rsidP="00EE582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607A5">
        <w:rPr>
          <w:b/>
          <w:bCs/>
          <w:color w:val="000000"/>
          <w:sz w:val="22"/>
          <w:szCs w:val="22"/>
        </w:rPr>
        <w:t>ALLEGATO 1 – DOMANDA DI PARTECIPAZIONE</w:t>
      </w:r>
    </w:p>
    <w:p w14:paraId="084946F5" w14:textId="77777777" w:rsidR="00EE5829" w:rsidRDefault="00EE5829" w:rsidP="00EE582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E33DC73" w14:textId="77777777" w:rsidR="00EE5829" w:rsidRPr="000607A5" w:rsidRDefault="00EE5829" w:rsidP="00EE582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EE5829" w:rsidRPr="000607A5" w14:paraId="72B540BA" w14:textId="77777777" w:rsidTr="0032645E">
        <w:tc>
          <w:tcPr>
            <w:tcW w:w="9714" w:type="dxa"/>
            <w:shd w:val="clear" w:color="auto" w:fill="FFFFFF"/>
            <w:vAlign w:val="center"/>
          </w:tcPr>
          <w:p w14:paraId="269D1181" w14:textId="77777777" w:rsidR="00EE5829" w:rsidRPr="000607A5" w:rsidRDefault="00EE5829" w:rsidP="0032645E">
            <w:pPr>
              <w:pStyle w:val="Titolo1"/>
              <w:kinsoku w:val="0"/>
              <w:overflowPunct w:val="0"/>
              <w:spacing w:before="0" w:line="440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607A5">
              <w:rPr>
                <w:rFonts w:ascii="Times New Roman" w:hAnsi="Times New Roman" w:cs="Times New Roman"/>
                <w:sz w:val="28"/>
                <w:szCs w:val="28"/>
              </w:rPr>
              <w:t>MANIFESTAZIONE DI INTERESSE</w:t>
            </w:r>
          </w:p>
        </w:tc>
      </w:tr>
      <w:tr w:rsidR="00EE5829" w:rsidRPr="000607A5" w14:paraId="273488B7" w14:textId="77777777" w:rsidTr="0032645E">
        <w:tc>
          <w:tcPr>
            <w:tcW w:w="9714" w:type="dxa"/>
            <w:shd w:val="clear" w:color="auto" w:fill="FFFFFF"/>
            <w:vAlign w:val="center"/>
          </w:tcPr>
          <w:p w14:paraId="2E81089F" w14:textId="36202C7F" w:rsidR="00EE5829" w:rsidRPr="000607A5" w:rsidRDefault="00EE5829" w:rsidP="0032645E">
            <w:pPr>
              <w:pStyle w:val="Titolo1"/>
              <w:kinsoku w:val="0"/>
              <w:overflowPunct w:val="0"/>
              <w:spacing w:before="0" w:line="440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 LA PARTECIPAZIONE AD EVENTI FIERISTICI ED INIZIATIVE PROMOZIONALI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 CONTO </w:t>
            </w:r>
            <w:r w:rsidRPr="00060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DEL GAL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RIVIERA DEI CEDRI</w:t>
            </w:r>
          </w:p>
        </w:tc>
      </w:tr>
    </w:tbl>
    <w:p w14:paraId="256D9CDD" w14:textId="77777777" w:rsidR="00EE5829" w:rsidRPr="000607A5" w:rsidRDefault="00EE5829" w:rsidP="00EE5829">
      <w:pPr>
        <w:jc w:val="right"/>
      </w:pPr>
    </w:p>
    <w:p w14:paraId="79278F97" w14:textId="77777777" w:rsidR="00EE5829" w:rsidRPr="000607A5" w:rsidRDefault="00EE5829" w:rsidP="00EE5829">
      <w:pPr>
        <w:ind w:hanging="5954"/>
        <w:rPr>
          <w:b/>
          <w:lang w:val="fr-FR"/>
        </w:rPr>
      </w:pPr>
      <w:r w:rsidRPr="000607A5">
        <w:rPr>
          <w:lang w:val="fr-FR"/>
        </w:rPr>
        <w:t xml:space="preserve">      Fax: 02.8515.5ail: statiuniti@mi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709"/>
        <w:gridCol w:w="3260"/>
      </w:tblGrid>
      <w:tr w:rsidR="00EE5829" w:rsidRPr="000607A5" w14:paraId="6ADE98BD" w14:textId="77777777" w:rsidTr="0032645E">
        <w:trPr>
          <w:trHeight w:hRule="exact" w:val="5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94BB" w14:textId="77777777" w:rsidR="00EE5829" w:rsidRPr="000607A5" w:rsidRDefault="00EE5829" w:rsidP="0032645E">
            <w:r>
              <w:t>Denominazione</w:t>
            </w:r>
            <w:r w:rsidRPr="000607A5">
              <w:t xml:space="preserve"> 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3F5" w14:textId="77777777" w:rsidR="00EE5829" w:rsidRPr="000607A5" w:rsidRDefault="00EE5829" w:rsidP="0032645E"/>
        </w:tc>
      </w:tr>
      <w:tr w:rsidR="00EE5829" w:rsidRPr="000607A5" w14:paraId="41C87512" w14:textId="77777777" w:rsidTr="0032645E">
        <w:trPr>
          <w:trHeight w:hRule="exact"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996" w14:textId="77777777" w:rsidR="00EE5829" w:rsidRPr="000607A5" w:rsidRDefault="00EE5829" w:rsidP="0032645E">
            <w:r w:rsidRPr="000607A5">
              <w:t>Indirizzo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344E" w14:textId="77777777" w:rsidR="00EE5829" w:rsidRPr="000607A5" w:rsidRDefault="00EE5829" w:rsidP="0032645E"/>
        </w:tc>
      </w:tr>
      <w:tr w:rsidR="00EE5829" w:rsidRPr="000607A5" w14:paraId="49290C0F" w14:textId="77777777" w:rsidTr="0032645E">
        <w:trPr>
          <w:trHeight w:hRule="exact"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A1F" w14:textId="77777777" w:rsidR="00EE5829" w:rsidRPr="000607A5" w:rsidRDefault="00EE5829" w:rsidP="0032645E">
            <w:r w:rsidRPr="000607A5">
              <w:t>Telefono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526" w14:textId="77777777" w:rsidR="00EE5829" w:rsidRPr="000607A5" w:rsidRDefault="00EE5829" w:rsidP="0032645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D22" w14:textId="77777777" w:rsidR="00EE5829" w:rsidRPr="000607A5" w:rsidRDefault="00EE5829" w:rsidP="0032645E">
            <w:r w:rsidRPr="000607A5">
              <w:t xml:space="preserve">Fax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C262" w14:textId="77777777" w:rsidR="00EE5829" w:rsidRPr="000607A5" w:rsidRDefault="00EE5829" w:rsidP="0032645E"/>
        </w:tc>
      </w:tr>
      <w:tr w:rsidR="00EE5829" w:rsidRPr="000607A5" w14:paraId="48A26FE8" w14:textId="77777777" w:rsidTr="0032645E">
        <w:trPr>
          <w:cantSplit/>
          <w:trHeight w:hRule="exact"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6900" w14:textId="77777777" w:rsidR="00EE5829" w:rsidRPr="000607A5" w:rsidRDefault="00EE5829" w:rsidP="0032645E">
            <w:r>
              <w:t>Titolare dell’Azienda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EC3" w14:textId="77777777" w:rsidR="00EE5829" w:rsidRPr="000607A5" w:rsidRDefault="00EE5829" w:rsidP="0032645E"/>
        </w:tc>
      </w:tr>
      <w:tr w:rsidR="00EE5829" w:rsidRPr="000607A5" w14:paraId="74E0DB16" w14:textId="77777777" w:rsidTr="0032645E">
        <w:trPr>
          <w:cantSplit/>
          <w:trHeight w:hRule="exact"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F4CB" w14:textId="77777777" w:rsidR="00EE5829" w:rsidRPr="000607A5" w:rsidRDefault="00EE5829" w:rsidP="0032645E">
            <w:r w:rsidRPr="000607A5">
              <w:t>E</w:t>
            </w:r>
            <w:r>
              <w:t>-</w:t>
            </w:r>
            <w:r w:rsidRPr="000607A5">
              <w:t>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DD99" w14:textId="77777777" w:rsidR="00EE5829" w:rsidRPr="000607A5" w:rsidRDefault="00EE5829" w:rsidP="0032645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5DB" w14:textId="77777777" w:rsidR="00EE5829" w:rsidRPr="000607A5" w:rsidRDefault="00EE5829" w:rsidP="0032645E">
            <w:r w:rsidRPr="000607A5">
              <w:t>Sito Web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8325" w14:textId="77777777" w:rsidR="00EE5829" w:rsidRPr="000607A5" w:rsidRDefault="00EE5829" w:rsidP="0032645E"/>
        </w:tc>
      </w:tr>
      <w:tr w:rsidR="00EE5829" w:rsidRPr="000607A5" w14:paraId="0166178F" w14:textId="77777777" w:rsidTr="0032645E">
        <w:trPr>
          <w:cantSplit/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C11E" w14:textId="77777777" w:rsidR="00EE5829" w:rsidRPr="000607A5" w:rsidRDefault="00EE5829" w:rsidP="0032645E">
            <w:r w:rsidRPr="000607A5">
              <w:t>P. IVA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2D9" w14:textId="77777777" w:rsidR="00EE5829" w:rsidRPr="000607A5" w:rsidRDefault="00EE5829" w:rsidP="0032645E"/>
        </w:tc>
      </w:tr>
    </w:tbl>
    <w:p w14:paraId="44A26952" w14:textId="77777777" w:rsidR="00EE5829" w:rsidRPr="000607A5" w:rsidRDefault="00EE5829" w:rsidP="00EE5829"/>
    <w:p w14:paraId="25AF4B3F" w14:textId="77777777" w:rsidR="00EE5829" w:rsidRPr="000607A5" w:rsidRDefault="00EE5829" w:rsidP="00EE5829">
      <w:pPr>
        <w:ind w:left="284" w:hanging="284"/>
        <w:rPr>
          <w:b/>
        </w:rPr>
      </w:pPr>
    </w:p>
    <w:p w14:paraId="50E67C2A" w14:textId="77777777" w:rsidR="00EE5829" w:rsidRPr="000607A5" w:rsidRDefault="00EE5829" w:rsidP="00EE5829">
      <w:pPr>
        <w:ind w:left="284" w:hanging="284"/>
        <w:rPr>
          <w:b/>
        </w:rPr>
      </w:pPr>
      <w:r w:rsidRPr="000607A5">
        <w:rPr>
          <w:b/>
        </w:rPr>
        <w:t>1.</w:t>
      </w:r>
      <w:r w:rsidRPr="000607A5">
        <w:rPr>
          <w:b/>
        </w:rPr>
        <w:tab/>
        <w:t>PROFILO AZIEND</w:t>
      </w:r>
      <w:r>
        <w:rPr>
          <w:b/>
        </w:rPr>
        <w:t>A</w:t>
      </w:r>
    </w:p>
    <w:p w14:paraId="35362DA7" w14:textId="77777777" w:rsidR="00EE5829" w:rsidRPr="000607A5" w:rsidRDefault="00EE5829" w:rsidP="00EE5829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7A8223B3" w14:textId="77777777" w:rsidR="00EE5829" w:rsidRDefault="00EE5829" w:rsidP="00EE5829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  <w:r w:rsidRPr="000607A5">
        <w:t>Data di costituzione: ___________________</w:t>
      </w:r>
      <w:r w:rsidRPr="000607A5">
        <w:tab/>
        <w:t>N. Dipendenti: ____________________</w:t>
      </w:r>
    </w:p>
    <w:p w14:paraId="6DA08788" w14:textId="77777777" w:rsidR="00EE5829" w:rsidRDefault="00EE5829" w:rsidP="00EE5829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427C4FD6" w14:textId="77777777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>
        <w:t xml:space="preserve">Fatturato/bilancio annuo: </w:t>
      </w:r>
    </w:p>
    <w:p w14:paraId="360FA015" w14:textId="0D65263B" w:rsidR="00EE5829" w:rsidRDefault="00EE5829" w:rsidP="00EE5829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>
        <w:t xml:space="preserve">Inferiore a </w:t>
      </w:r>
      <w:r w:rsidR="005315A8">
        <w:t xml:space="preserve">500.000 </w:t>
      </w:r>
      <w:r>
        <w:t xml:space="preserve">di euro  </w:t>
      </w:r>
    </w:p>
    <w:p w14:paraId="107D0938" w14:textId="10A15BC5" w:rsidR="00EE5829" w:rsidRDefault="00EE5829" w:rsidP="00EE5829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>
        <w:t xml:space="preserve">Tra </w:t>
      </w:r>
      <w:r w:rsidR="005315A8">
        <w:t>500.000</w:t>
      </w:r>
      <w:r>
        <w:t xml:space="preserve"> ed 1 milion</w:t>
      </w:r>
      <w:r w:rsidR="005315A8">
        <w:t>e</w:t>
      </w:r>
      <w:r>
        <w:t xml:space="preserve"> di euro</w:t>
      </w:r>
      <w:r w:rsidRPr="000607A5">
        <w:tab/>
      </w:r>
    </w:p>
    <w:p w14:paraId="27D756AD" w14:textId="48597903" w:rsidR="00EE5829" w:rsidRDefault="00EE5829" w:rsidP="00EE5829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  <w:r w:rsidRPr="000607A5">
        <w:sym w:font="Wingdings" w:char="F06F"/>
      </w:r>
      <w:r w:rsidRPr="000607A5">
        <w:t xml:space="preserve"> </w:t>
      </w:r>
      <w:r>
        <w:t>Maggiore di 1 milion</w:t>
      </w:r>
      <w:r w:rsidR="005315A8">
        <w:t>e</w:t>
      </w:r>
      <w:r>
        <w:t xml:space="preserve"> di euro</w:t>
      </w:r>
    </w:p>
    <w:p w14:paraId="0B250092" w14:textId="77777777" w:rsidR="00EE5829" w:rsidRPr="000607A5" w:rsidRDefault="00EE5829" w:rsidP="00EE5829">
      <w:pPr>
        <w:tabs>
          <w:tab w:val="left" w:pos="2835"/>
          <w:tab w:val="left" w:pos="4253"/>
          <w:tab w:val="left" w:pos="5387"/>
          <w:tab w:val="left" w:pos="6521"/>
          <w:tab w:val="left" w:pos="7655"/>
        </w:tabs>
      </w:pPr>
    </w:p>
    <w:p w14:paraId="25938CB9" w14:textId="77777777" w:rsidR="00EE5829" w:rsidRPr="000607A5" w:rsidRDefault="00EE5829" w:rsidP="00EE5829">
      <w:pPr>
        <w:tabs>
          <w:tab w:val="left" w:pos="9639"/>
        </w:tabs>
      </w:pPr>
    </w:p>
    <w:p w14:paraId="288A6B14" w14:textId="77777777" w:rsidR="00EE5829" w:rsidRPr="000607A5" w:rsidRDefault="00EE5829" w:rsidP="00EE5829">
      <w:pPr>
        <w:tabs>
          <w:tab w:val="left" w:pos="9639"/>
        </w:tabs>
        <w:rPr>
          <w:b/>
        </w:rPr>
      </w:pPr>
      <w:r w:rsidRPr="000607A5">
        <w:rPr>
          <w:b/>
        </w:rPr>
        <w:t>2. SETTORE ATTIVITÀ</w:t>
      </w:r>
    </w:p>
    <w:p w14:paraId="613A97E2" w14:textId="77777777" w:rsidR="00EE5829" w:rsidRPr="000607A5" w:rsidRDefault="00EE5829" w:rsidP="00EE5829">
      <w:pPr>
        <w:tabs>
          <w:tab w:val="left" w:pos="2552"/>
          <w:tab w:val="left" w:pos="4820"/>
          <w:tab w:val="left" w:pos="7088"/>
        </w:tabs>
      </w:pPr>
    </w:p>
    <w:p w14:paraId="1FE1AD18" w14:textId="77777777" w:rsidR="00EE5829" w:rsidRPr="009F3643" w:rsidRDefault="00EE5829" w:rsidP="00EE5829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>
        <w:t>Agricoltura</w:t>
      </w:r>
      <w:r w:rsidRPr="000607A5">
        <w:tab/>
      </w:r>
      <w:r w:rsidRPr="000607A5">
        <w:sym w:font="Wingdings" w:char="F06F"/>
      </w:r>
      <w:r w:rsidRPr="000607A5">
        <w:t xml:space="preserve"> </w:t>
      </w:r>
      <w:r>
        <w:t>Industria agroalimentare</w:t>
      </w:r>
      <w:r>
        <w:tab/>
        <w:t xml:space="preserve">              </w:t>
      </w:r>
      <w:r w:rsidRPr="000607A5">
        <w:sym w:font="Wingdings" w:char="F06F"/>
      </w:r>
      <w:r w:rsidRPr="000607A5">
        <w:t xml:space="preserve"> Altro (specificare)</w:t>
      </w:r>
      <w:r w:rsidRPr="000607A5">
        <w:rPr>
          <w:u w:val="single"/>
        </w:rPr>
        <w:tab/>
      </w:r>
      <w:r>
        <w:rPr>
          <w:u w:val="single"/>
        </w:rPr>
        <w:t>_________</w:t>
      </w:r>
    </w:p>
    <w:p w14:paraId="2FBA2C17" w14:textId="77777777" w:rsidR="00EE5829" w:rsidRPr="000607A5" w:rsidRDefault="00EE5829" w:rsidP="00EE5829">
      <w:pPr>
        <w:tabs>
          <w:tab w:val="left" w:pos="9639"/>
        </w:tabs>
        <w:rPr>
          <w:b/>
        </w:rPr>
      </w:pPr>
    </w:p>
    <w:p w14:paraId="143A34F1" w14:textId="77777777" w:rsidR="00EE5829" w:rsidRDefault="00EE5829" w:rsidP="00EE5829">
      <w:pPr>
        <w:tabs>
          <w:tab w:val="left" w:pos="9639"/>
        </w:tabs>
        <w:spacing w:line="360" w:lineRule="auto"/>
        <w:ind w:left="284" w:hanging="284"/>
        <w:rPr>
          <w:b/>
        </w:rPr>
      </w:pPr>
    </w:p>
    <w:p w14:paraId="180DB913" w14:textId="77777777" w:rsidR="00EE5829" w:rsidRPr="000607A5" w:rsidRDefault="00EE5829" w:rsidP="00EE5829">
      <w:pPr>
        <w:tabs>
          <w:tab w:val="left" w:pos="9639"/>
        </w:tabs>
        <w:spacing w:line="360" w:lineRule="auto"/>
        <w:ind w:left="284" w:hanging="284"/>
        <w:rPr>
          <w:b/>
        </w:rPr>
      </w:pPr>
      <w:r w:rsidRPr="000607A5">
        <w:rPr>
          <w:b/>
        </w:rPr>
        <w:t>3.</w:t>
      </w:r>
      <w:r w:rsidRPr="000607A5">
        <w:rPr>
          <w:b/>
        </w:rPr>
        <w:tab/>
        <w:t xml:space="preserve">ELENCO DEI PRODOTTI PROPOSTI </w:t>
      </w:r>
    </w:p>
    <w:p w14:paraId="6181D83B" w14:textId="77777777" w:rsidR="00EE5829" w:rsidRPr="000607A5" w:rsidRDefault="00EE5829" w:rsidP="00EE5829">
      <w:pPr>
        <w:tabs>
          <w:tab w:val="left" w:pos="9639"/>
        </w:tabs>
        <w:spacing w:line="360" w:lineRule="auto"/>
        <w:ind w:left="284" w:hanging="284"/>
      </w:pPr>
      <w:r w:rsidRPr="000607A5">
        <w:t>________________________________________________</w:t>
      </w:r>
    </w:p>
    <w:p w14:paraId="4D513077" w14:textId="77777777" w:rsidR="00EE5829" w:rsidRPr="000607A5" w:rsidRDefault="00EE5829" w:rsidP="00EE5829">
      <w:pPr>
        <w:tabs>
          <w:tab w:val="left" w:pos="9639"/>
        </w:tabs>
        <w:spacing w:line="360" w:lineRule="auto"/>
        <w:rPr>
          <w:color w:val="000000"/>
          <w:sz w:val="22"/>
          <w:szCs w:val="22"/>
        </w:rPr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3EBD27B0" w14:textId="77777777" w:rsidR="00EE5829" w:rsidRPr="000607A5" w:rsidRDefault="00EE5829" w:rsidP="00EE5829">
      <w:pPr>
        <w:tabs>
          <w:tab w:val="left" w:pos="9639"/>
        </w:tabs>
        <w:spacing w:line="360" w:lineRule="auto"/>
        <w:ind w:left="284" w:hanging="284"/>
      </w:pPr>
      <w:r w:rsidRPr="000607A5">
        <w:t>________________________________________________</w:t>
      </w:r>
    </w:p>
    <w:p w14:paraId="79A85856" w14:textId="77777777" w:rsidR="00EE5829" w:rsidRPr="000607A5" w:rsidRDefault="00EE5829" w:rsidP="00EE5829">
      <w:pPr>
        <w:tabs>
          <w:tab w:val="left" w:pos="9639"/>
        </w:tabs>
        <w:spacing w:line="360" w:lineRule="auto"/>
        <w:ind w:left="284" w:hanging="284"/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4A51CD6F" w14:textId="77777777" w:rsidR="00EE5829" w:rsidRPr="000607A5" w:rsidRDefault="00EE5829" w:rsidP="00EE5829">
      <w:pPr>
        <w:tabs>
          <w:tab w:val="left" w:pos="9639"/>
        </w:tabs>
        <w:spacing w:line="360" w:lineRule="auto"/>
        <w:ind w:left="284" w:hanging="284"/>
      </w:pPr>
      <w:r w:rsidRPr="000607A5">
        <w:rPr>
          <w:color w:val="000000"/>
          <w:sz w:val="22"/>
          <w:szCs w:val="22"/>
        </w:rPr>
        <w:t>____________________________________________</w:t>
      </w:r>
    </w:p>
    <w:p w14:paraId="3F42EE45" w14:textId="77777777" w:rsidR="00EE5829" w:rsidRPr="000607A5" w:rsidRDefault="00EE5829" w:rsidP="00EE5829">
      <w:pPr>
        <w:spacing w:line="360" w:lineRule="auto"/>
      </w:pPr>
      <w:r w:rsidRPr="000607A5">
        <w:rPr>
          <w:b/>
        </w:rPr>
        <w:br w:type="page"/>
      </w:r>
      <w:r w:rsidRPr="000607A5">
        <w:rPr>
          <w:b/>
        </w:rPr>
        <w:lastRenderedPageBreak/>
        <w:t>4.</w:t>
      </w:r>
      <w:r>
        <w:rPr>
          <w:b/>
        </w:rPr>
        <w:t xml:space="preserve"> </w:t>
      </w:r>
      <w:r w:rsidRPr="000607A5">
        <w:rPr>
          <w:b/>
        </w:rPr>
        <w:t>DESCRIZIONE DETTAGLIATA DEL/I PRODOTTO/I OFFERT</w:t>
      </w:r>
      <w:r>
        <w:rPr>
          <w:b/>
        </w:rPr>
        <w:t>O/</w:t>
      </w:r>
      <w:r w:rsidRPr="000607A5">
        <w:rPr>
          <w:b/>
        </w:rPr>
        <w:t>I</w:t>
      </w:r>
    </w:p>
    <w:p w14:paraId="05BBA9D5" w14:textId="77777777" w:rsidR="00EE5829" w:rsidRPr="000607A5" w:rsidRDefault="00EE5829" w:rsidP="00EE5829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0B6EFEEA" w14:textId="77777777" w:rsidR="00EE5829" w:rsidRPr="000607A5" w:rsidRDefault="00EE5829" w:rsidP="00EE5829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3C3602C4" w14:textId="77777777" w:rsidR="00EE5829" w:rsidRPr="000607A5" w:rsidRDefault="00EE5829" w:rsidP="00EE5829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7F14F609" w14:textId="77777777" w:rsidR="00EE5829" w:rsidRPr="000607A5" w:rsidRDefault="00EE5829" w:rsidP="00EE5829">
      <w:pPr>
        <w:tabs>
          <w:tab w:val="left" w:pos="5103"/>
          <w:tab w:val="left" w:pos="9639"/>
        </w:tabs>
        <w:spacing w:line="360" w:lineRule="auto"/>
      </w:pPr>
      <w:r w:rsidRPr="000607A5">
        <w:t>_______________________________________________________________________________________________</w:t>
      </w:r>
    </w:p>
    <w:p w14:paraId="5BEC0B49" w14:textId="77777777" w:rsidR="00EE5829" w:rsidRPr="000607A5" w:rsidRDefault="00EE5829" w:rsidP="00EE5829">
      <w:pPr>
        <w:tabs>
          <w:tab w:val="left" w:pos="9639"/>
        </w:tabs>
        <w:rPr>
          <w:b/>
        </w:rPr>
      </w:pPr>
    </w:p>
    <w:p w14:paraId="0979DAAC" w14:textId="77777777" w:rsidR="00EE5829" w:rsidRPr="000607A5" w:rsidRDefault="00EE5829" w:rsidP="00EE5829">
      <w:pPr>
        <w:tabs>
          <w:tab w:val="left" w:pos="9639"/>
        </w:tabs>
        <w:ind w:left="284" w:hanging="284"/>
        <w:rPr>
          <w:b/>
        </w:rPr>
      </w:pPr>
      <w:r w:rsidRPr="000607A5">
        <w:rPr>
          <w:b/>
        </w:rPr>
        <w:t>5.</w:t>
      </w:r>
      <w:r w:rsidRPr="000607A5">
        <w:rPr>
          <w:b/>
        </w:rPr>
        <w:tab/>
        <w:t>PROFILO COMMERCIALE</w:t>
      </w:r>
    </w:p>
    <w:p w14:paraId="22C6A239" w14:textId="77777777" w:rsidR="00EE5829" w:rsidRPr="000607A5" w:rsidRDefault="00EE5829" w:rsidP="00EE5829">
      <w:pPr>
        <w:tabs>
          <w:tab w:val="left" w:pos="9639"/>
        </w:tabs>
        <w:ind w:left="284" w:hanging="284"/>
        <w:rPr>
          <w:b/>
        </w:rPr>
      </w:pPr>
    </w:p>
    <w:p w14:paraId="394A1EDA" w14:textId="77777777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  <w:rPr>
          <w:b/>
        </w:rPr>
      </w:pPr>
      <w:r w:rsidRPr="000607A5">
        <w:rPr>
          <w:b/>
        </w:rPr>
        <w:t xml:space="preserve">Principali mercati: </w:t>
      </w:r>
    </w:p>
    <w:p w14:paraId="6B8E693C" w14:textId="0B57D390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LOCALE</w:t>
      </w:r>
      <w:r>
        <w:t xml:space="preserve"> </w:t>
      </w:r>
    </w:p>
    <w:p w14:paraId="51680D0B" w14:textId="77777777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NAZIONALE</w:t>
      </w:r>
    </w:p>
    <w:p w14:paraId="1FC94EB7" w14:textId="77777777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EUROPA</w:t>
      </w:r>
    </w:p>
    <w:p w14:paraId="08DD95A8" w14:textId="77777777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NORD AMERICA</w:t>
      </w:r>
    </w:p>
    <w:p w14:paraId="37C2F2F9" w14:textId="77777777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CENTRO E SUD AMERICA</w:t>
      </w:r>
    </w:p>
    <w:p w14:paraId="4CF002FD" w14:textId="77777777" w:rsidR="00EE5829" w:rsidRPr="000607A5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MEDIO ORIENTE</w:t>
      </w:r>
    </w:p>
    <w:p w14:paraId="2EAF7728" w14:textId="77777777" w:rsidR="00EE5829" w:rsidRDefault="00EE5829" w:rsidP="00EE5829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ESTREMO ORIENTE</w:t>
      </w:r>
    </w:p>
    <w:p w14:paraId="6EFB14DF" w14:textId="1FFA7D35" w:rsidR="005315A8" w:rsidRPr="000607A5" w:rsidRDefault="005315A8" w:rsidP="005315A8">
      <w:pPr>
        <w:tabs>
          <w:tab w:val="left" w:pos="9639"/>
        </w:tabs>
        <w:spacing w:line="276" w:lineRule="auto"/>
        <w:ind w:left="284" w:hanging="284"/>
      </w:pPr>
      <w:r w:rsidRPr="000607A5">
        <w:sym w:font="Wingdings" w:char="F06F"/>
      </w:r>
      <w:r w:rsidRPr="000607A5">
        <w:t xml:space="preserve"> </w:t>
      </w:r>
      <w:r>
        <w:t>ALTRO (specificare) ______________________________________________</w:t>
      </w:r>
    </w:p>
    <w:p w14:paraId="3780A23F" w14:textId="77777777" w:rsidR="00EE5829" w:rsidRDefault="00EE5829" w:rsidP="00EE5829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5CDD1E81" w14:textId="3BFDE95C" w:rsidR="00EE5829" w:rsidRPr="000607A5" w:rsidRDefault="00EE5829" w:rsidP="00EE5829">
      <w:pPr>
        <w:tabs>
          <w:tab w:val="left" w:pos="9639"/>
        </w:tabs>
        <w:rPr>
          <w:b/>
        </w:rPr>
      </w:pPr>
      <w:r>
        <w:rPr>
          <w:b/>
        </w:rPr>
        <w:t>6</w:t>
      </w:r>
      <w:r w:rsidRPr="000607A5">
        <w:rPr>
          <w:b/>
        </w:rPr>
        <w:t xml:space="preserve">. </w:t>
      </w:r>
      <w:r>
        <w:rPr>
          <w:b/>
        </w:rPr>
        <w:t>L’AZIENDA È BENEFICIARIA DI CONTRIBUTI A VALERE SUI BANDI GAL E/O PSR NEL PERIODO 2014-2020?</w:t>
      </w:r>
    </w:p>
    <w:p w14:paraId="29E82FFA" w14:textId="77777777" w:rsidR="00EE5829" w:rsidRPr="000607A5" w:rsidRDefault="00EE5829" w:rsidP="00EE5829">
      <w:pPr>
        <w:tabs>
          <w:tab w:val="left" w:pos="2552"/>
          <w:tab w:val="left" w:pos="4820"/>
          <w:tab w:val="left" w:pos="7088"/>
        </w:tabs>
      </w:pPr>
    </w:p>
    <w:p w14:paraId="4B855FFD" w14:textId="77777777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 w:rsidRPr="000607A5">
        <w:t xml:space="preserve"> </w:t>
      </w:r>
      <w:r>
        <w:t>Sì. Specificare la tipologia di Operazione/Azione del bando: __________________________</w:t>
      </w:r>
      <w:r w:rsidRPr="000607A5">
        <w:tab/>
      </w:r>
    </w:p>
    <w:p w14:paraId="56C04267" w14:textId="77777777" w:rsidR="00EE5829" w:rsidRPr="009F3643" w:rsidRDefault="00EE5829" w:rsidP="00EE5829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>
        <w:t>No</w:t>
      </w:r>
    </w:p>
    <w:p w14:paraId="7453DBF6" w14:textId="77777777" w:rsidR="00EE5829" w:rsidRDefault="00EE5829" w:rsidP="00EE5829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502A7197" w14:textId="77777777" w:rsidR="00EE5829" w:rsidRPr="000607A5" w:rsidRDefault="00EE5829" w:rsidP="00EE5829">
      <w:pPr>
        <w:tabs>
          <w:tab w:val="left" w:pos="9639"/>
        </w:tabs>
        <w:rPr>
          <w:b/>
        </w:rPr>
      </w:pPr>
      <w:r>
        <w:rPr>
          <w:b/>
        </w:rPr>
        <w:t>7</w:t>
      </w:r>
      <w:r w:rsidRPr="000607A5">
        <w:rPr>
          <w:b/>
        </w:rPr>
        <w:t xml:space="preserve">. </w:t>
      </w:r>
      <w:r>
        <w:rPr>
          <w:b/>
        </w:rPr>
        <w:t>EVENTI PROMOZIONALI A CUI L’AZIENDA SI CANDIDA A PARTECIPARE</w:t>
      </w:r>
    </w:p>
    <w:p w14:paraId="07548633" w14:textId="77777777" w:rsidR="00EE5829" w:rsidRPr="000607A5" w:rsidRDefault="00EE5829" w:rsidP="00EE5829">
      <w:pPr>
        <w:tabs>
          <w:tab w:val="left" w:pos="2552"/>
          <w:tab w:val="left" w:pos="4820"/>
          <w:tab w:val="left" w:pos="7088"/>
        </w:tabs>
      </w:pPr>
    </w:p>
    <w:p w14:paraId="7ADEE495" w14:textId="2517513E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>
        <w:t xml:space="preserve"> Riviera dei Cedri in Bike, Belvedere Marittimo (8-9 luglio 2023)</w:t>
      </w:r>
    </w:p>
    <w:p w14:paraId="789795C6" w14:textId="77777777" w:rsidR="006C5CA9" w:rsidRDefault="006C5CA9" w:rsidP="006C5CA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 w:rsidRPr="000607A5">
        <w:t xml:space="preserve"> </w:t>
      </w:r>
      <w:r>
        <w:t>Note di Fuoco, Belvedere Marittimo (27-30 luglio 2023)</w:t>
      </w:r>
    </w:p>
    <w:p w14:paraId="22CE406E" w14:textId="00BDEFFD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>
        <w:t xml:space="preserve"> Festival del Cedro, Santa Maria del Cedro</w:t>
      </w:r>
      <w:r w:rsidR="00E34EC7">
        <w:t xml:space="preserve"> (17-21 agosto 2023)</w:t>
      </w:r>
    </w:p>
    <w:p w14:paraId="7B5EB1B5" w14:textId="52559AEA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>
        <w:t xml:space="preserve"> Calici sotto le Stelle, Cirella di Diamante</w:t>
      </w:r>
      <w:r w:rsidR="00E34EC7">
        <w:t xml:space="preserve"> (2</w:t>
      </w:r>
      <w:r w:rsidR="000F15E1">
        <w:t>0-22</w:t>
      </w:r>
      <w:r w:rsidR="00E34EC7">
        <w:t xml:space="preserve"> luglio</w:t>
      </w:r>
      <w:r w:rsidR="000F15E1">
        <w:t xml:space="preserve"> – </w:t>
      </w:r>
      <w:r w:rsidR="00E34EC7">
        <w:t>2</w:t>
      </w:r>
      <w:r w:rsidR="000F15E1">
        <w:t>4-26</w:t>
      </w:r>
      <w:r w:rsidR="00E34EC7">
        <w:t xml:space="preserve"> agosto 2023)</w:t>
      </w:r>
    </w:p>
    <w:p w14:paraId="3BA9E3F9" w14:textId="5DF57AD2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>
        <w:t xml:space="preserve"> </w:t>
      </w:r>
      <w:r w:rsidR="00E34EC7">
        <w:t>Festival del Peperoncino, Diamante (6-10 settembre 2023)</w:t>
      </w:r>
    </w:p>
    <w:p w14:paraId="688CB651" w14:textId="2A28D638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>
        <w:t xml:space="preserve"> </w:t>
      </w:r>
      <w:r w:rsidR="00E34EC7">
        <w:t>Festival dell’Apicultura, Verbicaro (settembre 2023)</w:t>
      </w:r>
    </w:p>
    <w:p w14:paraId="7CA67036" w14:textId="0CA83AB2" w:rsidR="00EE5829" w:rsidRDefault="00EE5829" w:rsidP="00EE5829">
      <w:pPr>
        <w:tabs>
          <w:tab w:val="left" w:pos="2552"/>
          <w:tab w:val="left" w:pos="4820"/>
          <w:tab w:val="left" w:pos="7088"/>
        </w:tabs>
        <w:spacing w:after="120"/>
      </w:pPr>
      <w:r w:rsidRPr="000607A5">
        <w:sym w:font="Wingdings" w:char="F06F"/>
      </w:r>
      <w:r>
        <w:t xml:space="preserve"> </w:t>
      </w:r>
      <w:r w:rsidR="00E34EC7">
        <w:t>Campionato Mondiale di Pizza Piccante, Scalea (17-19 ottobre 2023)</w:t>
      </w:r>
    </w:p>
    <w:p w14:paraId="19AF3BD2" w14:textId="7F8DE999" w:rsidR="00EE5829" w:rsidRPr="009F3643" w:rsidRDefault="00EE5829" w:rsidP="00EE5829">
      <w:pPr>
        <w:tabs>
          <w:tab w:val="left" w:pos="2552"/>
          <w:tab w:val="left" w:pos="4820"/>
          <w:tab w:val="left" w:pos="7088"/>
        </w:tabs>
      </w:pPr>
      <w:r w:rsidRPr="000607A5">
        <w:sym w:font="Wingdings" w:char="F06F"/>
      </w:r>
      <w:r w:rsidRPr="000607A5">
        <w:t xml:space="preserve"> </w:t>
      </w:r>
      <w:r w:rsidR="00E34EC7">
        <w:t>Zafarana Festival</w:t>
      </w:r>
      <w:r>
        <w:t xml:space="preserve">, </w:t>
      </w:r>
      <w:r w:rsidR="00E34EC7">
        <w:t xml:space="preserve">Tortora </w:t>
      </w:r>
      <w:r>
        <w:t>(</w:t>
      </w:r>
      <w:r w:rsidR="00E34EC7">
        <w:t xml:space="preserve">ottobre </w:t>
      </w:r>
      <w:r>
        <w:t>20</w:t>
      </w:r>
      <w:r w:rsidR="00E34EC7">
        <w:t>23</w:t>
      </w:r>
      <w:r>
        <w:t>)</w:t>
      </w:r>
    </w:p>
    <w:p w14:paraId="7296AE05" w14:textId="77777777" w:rsidR="00EE5829" w:rsidRDefault="00EE5829" w:rsidP="00EE5829">
      <w:pPr>
        <w:tabs>
          <w:tab w:val="left" w:pos="426"/>
          <w:tab w:val="left" w:pos="6379"/>
          <w:tab w:val="left" w:pos="9639"/>
        </w:tabs>
        <w:jc w:val="both"/>
        <w:rPr>
          <w:u w:val="single"/>
        </w:rPr>
      </w:pPr>
    </w:p>
    <w:p w14:paraId="7F4312BC" w14:textId="77777777" w:rsidR="00EE5829" w:rsidRDefault="00EE5829" w:rsidP="00EE5829">
      <w:pPr>
        <w:tabs>
          <w:tab w:val="left" w:pos="426"/>
          <w:tab w:val="left" w:pos="6379"/>
          <w:tab w:val="left" w:pos="9639"/>
        </w:tabs>
        <w:ind w:left="284" w:hanging="284"/>
        <w:rPr>
          <w:b/>
        </w:rPr>
      </w:pPr>
      <w:r w:rsidRPr="000607A5">
        <w:rPr>
          <w:b/>
        </w:rPr>
        <w:t>Eventuali informazioni aggiuntive:</w:t>
      </w:r>
    </w:p>
    <w:p w14:paraId="4B32C569" w14:textId="77777777" w:rsidR="00EE5829" w:rsidRPr="00B2746C" w:rsidRDefault="00EE5829" w:rsidP="00EE5829">
      <w:pPr>
        <w:tabs>
          <w:tab w:val="left" w:pos="426"/>
          <w:tab w:val="left" w:pos="6379"/>
          <w:tab w:val="left" w:pos="9639"/>
        </w:tabs>
        <w:ind w:left="284" w:hanging="284"/>
        <w:rPr>
          <w:b/>
        </w:rPr>
      </w:pPr>
    </w:p>
    <w:p w14:paraId="75CC2495" w14:textId="77777777" w:rsidR="00EE5829" w:rsidRPr="000607A5" w:rsidRDefault="00EE5829" w:rsidP="00EE5829">
      <w:pPr>
        <w:tabs>
          <w:tab w:val="left" w:pos="426"/>
          <w:tab w:val="left" w:pos="3686"/>
          <w:tab w:val="left" w:pos="6237"/>
          <w:tab w:val="left" w:pos="9639"/>
        </w:tabs>
      </w:pPr>
      <w:r w:rsidRPr="000607A5">
        <w:rPr>
          <w:u w:val="single"/>
        </w:rPr>
        <w:t>____________________________________________________________________________________</w:t>
      </w:r>
      <w:r>
        <w:rPr>
          <w:u w:val="single"/>
        </w:rPr>
        <w:t>____________________________________________________________________________________________________________</w:t>
      </w:r>
    </w:p>
    <w:p w14:paraId="33A4675C" w14:textId="77777777" w:rsidR="00EE5829" w:rsidRPr="000607A5" w:rsidRDefault="00EE5829" w:rsidP="00EE5829">
      <w:pPr>
        <w:tabs>
          <w:tab w:val="left" w:pos="426"/>
          <w:tab w:val="left" w:pos="3686"/>
          <w:tab w:val="left" w:pos="6237"/>
          <w:tab w:val="left" w:pos="9639"/>
        </w:tabs>
        <w:rPr>
          <w:b/>
        </w:rPr>
      </w:pPr>
    </w:p>
    <w:p w14:paraId="451DF862" w14:textId="77777777" w:rsidR="00EE5829" w:rsidRPr="000607A5" w:rsidRDefault="00EE5829" w:rsidP="00EE5829">
      <w:pPr>
        <w:autoSpaceDE w:val="0"/>
        <w:autoSpaceDN w:val="0"/>
        <w:adjustRightInd w:val="0"/>
        <w:jc w:val="both"/>
        <w:rPr>
          <w:color w:val="000000"/>
        </w:rPr>
      </w:pPr>
      <w:r w:rsidRPr="000607A5">
        <w:rPr>
          <w:color w:val="000000"/>
        </w:rPr>
        <w:t>In ottemperanza al D. lgs. 196/2003 ed al regolamento (UE) n. 2016/679, la restituzione del presente modulo è da considerarsi quale esplicita autorizzazione ad utilizzare le informazioni ivi contenute per gli scopi relativi all’iniziativa stessa.</w:t>
      </w:r>
    </w:p>
    <w:p w14:paraId="480540A6" w14:textId="77777777" w:rsidR="00EE5829" w:rsidRPr="000607A5" w:rsidRDefault="00EE5829" w:rsidP="00EE5829">
      <w:pPr>
        <w:autoSpaceDE w:val="0"/>
        <w:autoSpaceDN w:val="0"/>
        <w:adjustRightInd w:val="0"/>
        <w:rPr>
          <w:color w:val="000000"/>
        </w:rPr>
      </w:pPr>
    </w:p>
    <w:p w14:paraId="0C8E0C5B" w14:textId="77777777" w:rsidR="00EE5829" w:rsidRPr="000607A5" w:rsidRDefault="00EE5829" w:rsidP="00EE5829">
      <w:pPr>
        <w:autoSpaceDE w:val="0"/>
        <w:autoSpaceDN w:val="0"/>
        <w:adjustRightInd w:val="0"/>
        <w:rPr>
          <w:color w:val="000000"/>
        </w:rPr>
      </w:pPr>
      <w:r w:rsidRPr="000607A5">
        <w:rPr>
          <w:color w:val="000000"/>
        </w:rPr>
        <w:t>Luogo e data: _______________________________ / ___/___/______</w:t>
      </w:r>
    </w:p>
    <w:p w14:paraId="0A6CC85C" w14:textId="77777777" w:rsidR="00EE5829" w:rsidRPr="000607A5" w:rsidRDefault="00EE5829" w:rsidP="00EE5829">
      <w:pPr>
        <w:rPr>
          <w:color w:val="000000"/>
        </w:rPr>
      </w:pPr>
    </w:p>
    <w:p w14:paraId="0A4F2799" w14:textId="77777777" w:rsidR="00EE5829" w:rsidRPr="000607A5" w:rsidRDefault="00EE5829" w:rsidP="00EE5829">
      <w:pPr>
        <w:ind w:left="6379"/>
        <w:jc w:val="center"/>
        <w:rPr>
          <w:color w:val="000000"/>
        </w:rPr>
      </w:pPr>
      <w:r>
        <w:rPr>
          <w:color w:val="000000"/>
        </w:rPr>
        <w:t>F</w:t>
      </w:r>
      <w:r w:rsidRPr="000607A5">
        <w:rPr>
          <w:color w:val="000000"/>
        </w:rPr>
        <w:t>irma del legale rappresentante</w:t>
      </w:r>
    </w:p>
    <w:p w14:paraId="19AED893" w14:textId="77777777" w:rsidR="00EE5829" w:rsidRDefault="00EE5829" w:rsidP="00EE58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3B73786" w14:textId="77777777" w:rsidR="00EE5829" w:rsidRDefault="00EE5829" w:rsidP="00EE5829">
      <w:pPr>
        <w:autoSpaceDE w:val="0"/>
        <w:autoSpaceDN w:val="0"/>
        <w:adjustRightInd w:val="0"/>
        <w:ind w:left="6379"/>
        <w:jc w:val="center"/>
        <w:rPr>
          <w:b/>
          <w:bCs/>
          <w:color w:val="000000"/>
          <w:sz w:val="22"/>
          <w:szCs w:val="22"/>
        </w:rPr>
      </w:pPr>
    </w:p>
    <w:p w14:paraId="6CCA2B08" w14:textId="3924DF05" w:rsidR="00FF57C9" w:rsidRPr="00FF57C9" w:rsidRDefault="00EE5829" w:rsidP="000F15E1">
      <w:pPr>
        <w:autoSpaceDE w:val="0"/>
        <w:autoSpaceDN w:val="0"/>
        <w:adjustRightInd w:val="0"/>
        <w:ind w:left="6379"/>
        <w:jc w:val="center"/>
      </w:pPr>
      <w:r>
        <w:rPr>
          <w:b/>
          <w:bCs/>
          <w:color w:val="000000"/>
          <w:sz w:val="22"/>
          <w:szCs w:val="22"/>
        </w:rPr>
        <w:t>_____________________________</w:t>
      </w:r>
    </w:p>
    <w:sectPr w:rsidR="00FF57C9" w:rsidRPr="00FF57C9" w:rsidSect="00EE5829">
      <w:headerReference w:type="default" r:id="rId8"/>
      <w:footerReference w:type="default" r:id="rId9"/>
      <w:pgSz w:w="11900" w:h="16840" w:code="9"/>
      <w:pgMar w:top="1701" w:right="1134" w:bottom="1701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B8E2" w14:textId="77777777" w:rsidR="005C7E53" w:rsidRDefault="005C7E53" w:rsidP="009E7DF0">
      <w:r>
        <w:separator/>
      </w:r>
    </w:p>
  </w:endnote>
  <w:endnote w:type="continuationSeparator" w:id="0">
    <w:p w14:paraId="30C6B3AB" w14:textId="77777777" w:rsidR="005C7E53" w:rsidRDefault="005C7E53" w:rsidP="009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7B68" w14:textId="77777777" w:rsidR="001A26CC" w:rsidRPr="001A26CC" w:rsidRDefault="001A26CC" w:rsidP="001A26CC">
    <w:pPr>
      <w:pStyle w:val="Pidipagina"/>
      <w:pBdr>
        <w:top w:val="double" w:sz="4" w:space="1" w:color="0070C0"/>
      </w:pBdr>
      <w:tabs>
        <w:tab w:val="clear" w:pos="4819"/>
        <w:tab w:val="clear" w:pos="9638"/>
      </w:tabs>
      <w:ind w:left="-1134" w:right="-1141"/>
      <w:jc w:val="center"/>
      <w:rPr>
        <w:sz w:val="18"/>
        <w:szCs w:val="18"/>
      </w:rPr>
    </w:pPr>
    <w:r w:rsidRPr="001A26CC">
      <w:rPr>
        <w:sz w:val="18"/>
        <w:szCs w:val="18"/>
      </w:rPr>
      <w:t>Sede legale: Via dei Longobardi snc – c/o Sala Consiliare – 87020 Santa Maria del Cedro (Cosenza)</w:t>
    </w:r>
  </w:p>
  <w:p w14:paraId="011CF9FC" w14:textId="77777777" w:rsidR="001A26CC" w:rsidRPr="001A26CC" w:rsidRDefault="001A26CC" w:rsidP="001A26CC">
    <w:pPr>
      <w:pStyle w:val="Pidipagina"/>
      <w:tabs>
        <w:tab w:val="clear" w:pos="4819"/>
        <w:tab w:val="clear" w:pos="9638"/>
      </w:tabs>
      <w:ind w:left="-1134" w:right="-1141"/>
      <w:jc w:val="center"/>
      <w:rPr>
        <w:sz w:val="18"/>
        <w:szCs w:val="18"/>
      </w:rPr>
    </w:pPr>
    <w:r w:rsidRPr="001A26CC">
      <w:rPr>
        <w:sz w:val="18"/>
        <w:szCs w:val="18"/>
      </w:rPr>
      <w:t>Sede operativa: Via Imprese 52 – 87020 Santa Maria del Cedro (Cosenza)</w:t>
    </w:r>
  </w:p>
  <w:p w14:paraId="4FAEEAAC" w14:textId="77777777" w:rsidR="001A26CC" w:rsidRPr="001A26CC" w:rsidRDefault="001A26CC" w:rsidP="001A26CC">
    <w:pPr>
      <w:pStyle w:val="Pidipagina"/>
      <w:tabs>
        <w:tab w:val="clear" w:pos="4819"/>
        <w:tab w:val="clear" w:pos="9638"/>
      </w:tabs>
      <w:ind w:left="-1134" w:right="-1141"/>
      <w:jc w:val="center"/>
      <w:rPr>
        <w:sz w:val="18"/>
        <w:szCs w:val="18"/>
      </w:rPr>
    </w:pPr>
    <w:r w:rsidRPr="001A26CC">
      <w:rPr>
        <w:sz w:val="18"/>
        <w:szCs w:val="18"/>
      </w:rPr>
      <w:t>Partita Iva: 03492500784 – Mail info@galcedri.it – Pec galcedri@pec.it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9EC" w14:textId="77777777" w:rsidR="005C7E53" w:rsidRDefault="005C7E53" w:rsidP="009E7DF0">
      <w:r>
        <w:separator/>
      </w:r>
    </w:p>
  </w:footnote>
  <w:footnote w:type="continuationSeparator" w:id="0">
    <w:p w14:paraId="0FEC39CE" w14:textId="77777777" w:rsidR="005C7E53" w:rsidRDefault="005C7E53" w:rsidP="009E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E93B" w14:textId="496D56B4" w:rsidR="00706AD9" w:rsidRPr="004922C4" w:rsidRDefault="00EE5829" w:rsidP="00EE5829">
    <w:pPr>
      <w:pStyle w:val="Intestazione"/>
      <w:ind w:left="-567"/>
      <w:jc w:val="center"/>
    </w:pPr>
    <w:r>
      <w:rPr>
        <w:noProof/>
      </w:rPr>
      <w:drawing>
        <wp:inline distT="0" distB="0" distL="0" distR="0" wp14:anchorId="02A40FE3" wp14:editId="049A1583">
          <wp:extent cx="6875505" cy="628650"/>
          <wp:effectExtent l="0" t="0" r="1905" b="0"/>
          <wp:docPr id="15450366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5036610" name="Immagine 15450366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314" cy="62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C7D"/>
    <w:multiLevelType w:val="hybridMultilevel"/>
    <w:tmpl w:val="71E00E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20F7C"/>
    <w:multiLevelType w:val="hybridMultilevel"/>
    <w:tmpl w:val="2A3C9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2DB9"/>
    <w:multiLevelType w:val="hybridMultilevel"/>
    <w:tmpl w:val="8DD0D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1BD7"/>
    <w:multiLevelType w:val="hybridMultilevel"/>
    <w:tmpl w:val="D95C5B92"/>
    <w:lvl w:ilvl="0" w:tplc="78A61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E3A"/>
    <w:multiLevelType w:val="hybridMultilevel"/>
    <w:tmpl w:val="B60C60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C75"/>
    <w:multiLevelType w:val="multilevel"/>
    <w:tmpl w:val="261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58C3"/>
    <w:multiLevelType w:val="hybridMultilevel"/>
    <w:tmpl w:val="0C72EA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4A2"/>
    <w:multiLevelType w:val="multilevel"/>
    <w:tmpl w:val="08F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2140" w:hanging="1060"/>
      </w:pPr>
      <w:rPr>
        <w:rFonts w:ascii="Palatino" w:eastAsiaTheme="minorHAnsi" w:hAnsi="Palatin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9253C"/>
    <w:multiLevelType w:val="hybridMultilevel"/>
    <w:tmpl w:val="672445F6"/>
    <w:lvl w:ilvl="0" w:tplc="0410000B">
      <w:start w:val="1"/>
      <w:numFmt w:val="bullet"/>
      <w:lvlText w:val=""/>
      <w:lvlJc w:val="left"/>
      <w:pPr>
        <w:ind w:left="22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9" w15:restartNumberingAfterBreak="0">
    <w:nsid w:val="1BCF0D54"/>
    <w:multiLevelType w:val="hybridMultilevel"/>
    <w:tmpl w:val="20FC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9162D"/>
    <w:multiLevelType w:val="multilevel"/>
    <w:tmpl w:val="FC5A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55348"/>
    <w:multiLevelType w:val="hybridMultilevel"/>
    <w:tmpl w:val="B21AF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30AA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42F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AAB"/>
    <w:multiLevelType w:val="multilevel"/>
    <w:tmpl w:val="0BC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C93DA8"/>
    <w:multiLevelType w:val="multilevel"/>
    <w:tmpl w:val="1A2A3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315E27"/>
    <w:multiLevelType w:val="hybridMultilevel"/>
    <w:tmpl w:val="B21AFE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30AA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42F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8CF"/>
    <w:multiLevelType w:val="hybridMultilevel"/>
    <w:tmpl w:val="FA229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52F8"/>
    <w:multiLevelType w:val="hybridMultilevel"/>
    <w:tmpl w:val="98F0CB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04A74"/>
    <w:multiLevelType w:val="hybridMultilevel"/>
    <w:tmpl w:val="32427A32"/>
    <w:lvl w:ilvl="0" w:tplc="7BF03B5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3745"/>
    <w:multiLevelType w:val="hybridMultilevel"/>
    <w:tmpl w:val="3408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F0350"/>
    <w:multiLevelType w:val="hybridMultilevel"/>
    <w:tmpl w:val="8F121EEC"/>
    <w:lvl w:ilvl="0" w:tplc="7BF03B5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446AC"/>
    <w:multiLevelType w:val="multilevel"/>
    <w:tmpl w:val="F5D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254079"/>
    <w:multiLevelType w:val="hybridMultilevel"/>
    <w:tmpl w:val="32266048"/>
    <w:lvl w:ilvl="0" w:tplc="0410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 w15:restartNumberingAfterBreak="0">
    <w:nsid w:val="55BB3A4D"/>
    <w:multiLevelType w:val="hybridMultilevel"/>
    <w:tmpl w:val="ABB822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17BEB"/>
    <w:multiLevelType w:val="hybridMultilevel"/>
    <w:tmpl w:val="87A8CD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769AD"/>
    <w:multiLevelType w:val="hybridMultilevel"/>
    <w:tmpl w:val="6D04B238"/>
    <w:lvl w:ilvl="0" w:tplc="6BD4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F3E3C"/>
    <w:multiLevelType w:val="hybridMultilevel"/>
    <w:tmpl w:val="C4AA3760"/>
    <w:lvl w:ilvl="0" w:tplc="0DAA880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7182F"/>
    <w:multiLevelType w:val="hybridMultilevel"/>
    <w:tmpl w:val="E81072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9461B"/>
    <w:multiLevelType w:val="hybridMultilevel"/>
    <w:tmpl w:val="7FDEE7C0"/>
    <w:lvl w:ilvl="0" w:tplc="7BF03B5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A6632"/>
    <w:multiLevelType w:val="hybridMultilevel"/>
    <w:tmpl w:val="A76ECE22"/>
    <w:lvl w:ilvl="0" w:tplc="7BF03B5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B24D5"/>
    <w:multiLevelType w:val="hybridMultilevel"/>
    <w:tmpl w:val="6D48FCCC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0" w15:restartNumberingAfterBreak="0">
    <w:nsid w:val="5EBA59B8"/>
    <w:multiLevelType w:val="hybridMultilevel"/>
    <w:tmpl w:val="4D00848A"/>
    <w:lvl w:ilvl="0" w:tplc="7BF03B5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F0C66"/>
    <w:multiLevelType w:val="hybridMultilevel"/>
    <w:tmpl w:val="2954F808"/>
    <w:lvl w:ilvl="0" w:tplc="6BD4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0005"/>
    <w:multiLevelType w:val="hybridMultilevel"/>
    <w:tmpl w:val="BD56127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0C4F72"/>
    <w:multiLevelType w:val="multilevel"/>
    <w:tmpl w:val="2E4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85269"/>
    <w:multiLevelType w:val="hybridMultilevel"/>
    <w:tmpl w:val="67129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3735E8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884F15"/>
    <w:multiLevelType w:val="hybridMultilevel"/>
    <w:tmpl w:val="3A648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C5DC2"/>
    <w:multiLevelType w:val="hybridMultilevel"/>
    <w:tmpl w:val="8C369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03CC"/>
    <w:multiLevelType w:val="hybridMultilevel"/>
    <w:tmpl w:val="B5E251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3BDF"/>
    <w:multiLevelType w:val="hybridMultilevel"/>
    <w:tmpl w:val="8C369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1669">
    <w:abstractNumId w:val="15"/>
  </w:num>
  <w:num w:numId="2" w16cid:durableId="1225604865">
    <w:abstractNumId w:val="9"/>
  </w:num>
  <w:num w:numId="3" w16cid:durableId="910575412">
    <w:abstractNumId w:val="10"/>
  </w:num>
  <w:num w:numId="4" w16cid:durableId="1638684777">
    <w:abstractNumId w:val="12"/>
  </w:num>
  <w:num w:numId="5" w16cid:durableId="529883469">
    <w:abstractNumId w:val="20"/>
  </w:num>
  <w:num w:numId="6" w16cid:durableId="808212418">
    <w:abstractNumId w:val="7"/>
  </w:num>
  <w:num w:numId="7" w16cid:durableId="579482004">
    <w:abstractNumId w:val="5"/>
  </w:num>
  <w:num w:numId="8" w16cid:durableId="808210309">
    <w:abstractNumId w:val="33"/>
  </w:num>
  <w:num w:numId="9" w16cid:durableId="1366444276">
    <w:abstractNumId w:val="23"/>
  </w:num>
  <w:num w:numId="10" w16cid:durableId="1157183063">
    <w:abstractNumId w:val="22"/>
  </w:num>
  <w:num w:numId="11" w16cid:durableId="1263607914">
    <w:abstractNumId w:val="3"/>
  </w:num>
  <w:num w:numId="12" w16cid:durableId="1943760788">
    <w:abstractNumId w:val="4"/>
  </w:num>
  <w:num w:numId="13" w16cid:durableId="1635713726">
    <w:abstractNumId w:val="36"/>
  </w:num>
  <w:num w:numId="14" w16cid:durableId="56708089">
    <w:abstractNumId w:val="24"/>
  </w:num>
  <w:num w:numId="15" w16cid:durableId="1931153634">
    <w:abstractNumId w:val="39"/>
  </w:num>
  <w:num w:numId="16" w16cid:durableId="1446853439">
    <w:abstractNumId w:val="1"/>
  </w:num>
  <w:num w:numId="17" w16cid:durableId="1117218861">
    <w:abstractNumId w:val="37"/>
  </w:num>
  <w:num w:numId="18" w16cid:durableId="865949769">
    <w:abstractNumId w:val="6"/>
  </w:num>
  <w:num w:numId="19" w16cid:durableId="1485201978">
    <w:abstractNumId w:val="31"/>
  </w:num>
  <w:num w:numId="20" w16cid:durableId="266038003">
    <w:abstractNumId w:val="32"/>
  </w:num>
  <w:num w:numId="21" w16cid:durableId="452021408">
    <w:abstractNumId w:val="11"/>
  </w:num>
  <w:num w:numId="22" w16cid:durableId="1780634">
    <w:abstractNumId w:val="16"/>
  </w:num>
  <w:num w:numId="23" w16cid:durableId="1474642004">
    <w:abstractNumId w:val="14"/>
  </w:num>
  <w:num w:numId="24" w16cid:durableId="2124811586">
    <w:abstractNumId w:val="38"/>
  </w:num>
  <w:num w:numId="25" w16cid:durableId="1229465108">
    <w:abstractNumId w:val="0"/>
  </w:num>
  <w:num w:numId="26" w16cid:durableId="892228171">
    <w:abstractNumId w:val="26"/>
  </w:num>
  <w:num w:numId="27" w16cid:durableId="1200044248">
    <w:abstractNumId w:val="34"/>
  </w:num>
  <w:num w:numId="28" w16cid:durableId="1278098717">
    <w:abstractNumId w:val="21"/>
  </w:num>
  <w:num w:numId="29" w16cid:durableId="1826897828">
    <w:abstractNumId w:val="8"/>
  </w:num>
  <w:num w:numId="30" w16cid:durableId="795489798">
    <w:abstractNumId w:val="18"/>
  </w:num>
  <w:num w:numId="31" w16cid:durableId="1082021426">
    <w:abstractNumId w:val="25"/>
  </w:num>
  <w:num w:numId="32" w16cid:durableId="630209319">
    <w:abstractNumId w:val="2"/>
  </w:num>
  <w:num w:numId="33" w16cid:durableId="2140150081">
    <w:abstractNumId w:val="29"/>
  </w:num>
  <w:num w:numId="34" w16cid:durableId="1592543399">
    <w:abstractNumId w:val="30"/>
  </w:num>
  <w:num w:numId="35" w16cid:durableId="225843417">
    <w:abstractNumId w:val="19"/>
  </w:num>
  <w:num w:numId="36" w16cid:durableId="1616248910">
    <w:abstractNumId w:val="35"/>
  </w:num>
  <w:num w:numId="37" w16cid:durableId="2140146989">
    <w:abstractNumId w:val="13"/>
  </w:num>
  <w:num w:numId="38" w16cid:durableId="1719547368">
    <w:abstractNumId w:val="27"/>
  </w:num>
  <w:num w:numId="39" w16cid:durableId="909728780">
    <w:abstractNumId w:val="17"/>
  </w:num>
  <w:num w:numId="40" w16cid:durableId="18029907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7D"/>
    <w:rsid w:val="00006D22"/>
    <w:rsid w:val="00007407"/>
    <w:rsid w:val="00025601"/>
    <w:rsid w:val="00044F0D"/>
    <w:rsid w:val="00061441"/>
    <w:rsid w:val="00062E35"/>
    <w:rsid w:val="00092F2D"/>
    <w:rsid w:val="000C5A4A"/>
    <w:rsid w:val="000E535C"/>
    <w:rsid w:val="000F15E1"/>
    <w:rsid w:val="000F1C9C"/>
    <w:rsid w:val="0011298F"/>
    <w:rsid w:val="0011604B"/>
    <w:rsid w:val="00140F16"/>
    <w:rsid w:val="001963C9"/>
    <w:rsid w:val="001A26CC"/>
    <w:rsid w:val="001A3DB0"/>
    <w:rsid w:val="001B4410"/>
    <w:rsid w:val="001E3322"/>
    <w:rsid w:val="002004A3"/>
    <w:rsid w:val="00207DB0"/>
    <w:rsid w:val="00227EA3"/>
    <w:rsid w:val="00250DD9"/>
    <w:rsid w:val="00253351"/>
    <w:rsid w:val="002663F2"/>
    <w:rsid w:val="00283DE8"/>
    <w:rsid w:val="00284BAE"/>
    <w:rsid w:val="00290C94"/>
    <w:rsid w:val="00297CD4"/>
    <w:rsid w:val="0032002D"/>
    <w:rsid w:val="00343BBB"/>
    <w:rsid w:val="003A0FAE"/>
    <w:rsid w:val="003B1BE2"/>
    <w:rsid w:val="003B6A9B"/>
    <w:rsid w:val="00423E47"/>
    <w:rsid w:val="00441F83"/>
    <w:rsid w:val="00455DA4"/>
    <w:rsid w:val="00460834"/>
    <w:rsid w:val="004802CC"/>
    <w:rsid w:val="004919DC"/>
    <w:rsid w:val="004922C4"/>
    <w:rsid w:val="004A6035"/>
    <w:rsid w:val="004C35F2"/>
    <w:rsid w:val="004E03FE"/>
    <w:rsid w:val="004E2DD4"/>
    <w:rsid w:val="005157E9"/>
    <w:rsid w:val="00521117"/>
    <w:rsid w:val="005315A8"/>
    <w:rsid w:val="005574F9"/>
    <w:rsid w:val="00562444"/>
    <w:rsid w:val="00562974"/>
    <w:rsid w:val="00571604"/>
    <w:rsid w:val="00573A53"/>
    <w:rsid w:val="0058000D"/>
    <w:rsid w:val="00582069"/>
    <w:rsid w:val="00583C26"/>
    <w:rsid w:val="005B001D"/>
    <w:rsid w:val="005B4F6E"/>
    <w:rsid w:val="005C7CE7"/>
    <w:rsid w:val="005C7E53"/>
    <w:rsid w:val="00671CF1"/>
    <w:rsid w:val="00680B20"/>
    <w:rsid w:val="00691468"/>
    <w:rsid w:val="006B6AEF"/>
    <w:rsid w:val="006C5CA9"/>
    <w:rsid w:val="006F39FA"/>
    <w:rsid w:val="006F707D"/>
    <w:rsid w:val="00706AD9"/>
    <w:rsid w:val="00772235"/>
    <w:rsid w:val="007930E5"/>
    <w:rsid w:val="007A0138"/>
    <w:rsid w:val="007B7CC5"/>
    <w:rsid w:val="007B7DE6"/>
    <w:rsid w:val="007D062F"/>
    <w:rsid w:val="007F1039"/>
    <w:rsid w:val="007F404C"/>
    <w:rsid w:val="00856E93"/>
    <w:rsid w:val="00862C64"/>
    <w:rsid w:val="008C628E"/>
    <w:rsid w:val="008E107C"/>
    <w:rsid w:val="008E5370"/>
    <w:rsid w:val="009226B0"/>
    <w:rsid w:val="009309B4"/>
    <w:rsid w:val="00943482"/>
    <w:rsid w:val="0095227D"/>
    <w:rsid w:val="009552B3"/>
    <w:rsid w:val="00965A34"/>
    <w:rsid w:val="009E7DF0"/>
    <w:rsid w:val="00A14131"/>
    <w:rsid w:val="00A41139"/>
    <w:rsid w:val="00A66707"/>
    <w:rsid w:val="00A831E7"/>
    <w:rsid w:val="00AA6918"/>
    <w:rsid w:val="00B1636C"/>
    <w:rsid w:val="00B16F02"/>
    <w:rsid w:val="00B305E1"/>
    <w:rsid w:val="00B8041E"/>
    <w:rsid w:val="00B8089C"/>
    <w:rsid w:val="00BA1D17"/>
    <w:rsid w:val="00BD3821"/>
    <w:rsid w:val="00C0111B"/>
    <w:rsid w:val="00C12A96"/>
    <w:rsid w:val="00C36A28"/>
    <w:rsid w:val="00CA601F"/>
    <w:rsid w:val="00CD12E4"/>
    <w:rsid w:val="00CE2CA9"/>
    <w:rsid w:val="00D06552"/>
    <w:rsid w:val="00D22093"/>
    <w:rsid w:val="00D27CBA"/>
    <w:rsid w:val="00D339C5"/>
    <w:rsid w:val="00D35901"/>
    <w:rsid w:val="00D37F91"/>
    <w:rsid w:val="00D511A1"/>
    <w:rsid w:val="00D559AE"/>
    <w:rsid w:val="00D61737"/>
    <w:rsid w:val="00D64FD5"/>
    <w:rsid w:val="00D72162"/>
    <w:rsid w:val="00DB0D22"/>
    <w:rsid w:val="00DC64B3"/>
    <w:rsid w:val="00E34EC7"/>
    <w:rsid w:val="00E376F3"/>
    <w:rsid w:val="00E953A6"/>
    <w:rsid w:val="00EE5829"/>
    <w:rsid w:val="00F523A2"/>
    <w:rsid w:val="00FC5447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9366"/>
  <w15:chartTrackingRefBased/>
  <w15:docId w15:val="{F96031AB-BE45-4D39-8457-BC2213AF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E58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E5829"/>
    <w:pPr>
      <w:widowControl w:val="0"/>
      <w:autoSpaceDE w:val="0"/>
      <w:autoSpaceDN w:val="0"/>
      <w:adjustRightInd w:val="0"/>
      <w:spacing w:before="1"/>
      <w:ind w:left="293" w:right="303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CF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E7D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F0"/>
  </w:style>
  <w:style w:type="paragraph" w:styleId="Pidipagina">
    <w:name w:val="footer"/>
    <w:basedOn w:val="Normale"/>
    <w:link w:val="PidipaginaCarattere"/>
    <w:uiPriority w:val="99"/>
    <w:unhideWhenUsed/>
    <w:rsid w:val="009E7D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F0"/>
  </w:style>
  <w:style w:type="paragraph" w:styleId="NormaleWeb">
    <w:name w:val="Normal (Web)"/>
    <w:basedOn w:val="Normale"/>
    <w:uiPriority w:val="99"/>
    <w:unhideWhenUsed/>
    <w:rsid w:val="00250DD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ellasemplice5">
    <w:name w:val="Plain Table 5"/>
    <w:basedOn w:val="Tabellanormale"/>
    <w:uiPriority w:val="45"/>
    <w:rsid w:val="009522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480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7A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26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226B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1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E5829"/>
    <w:rPr>
      <w:rFonts w:ascii="Calibri" w:eastAsia="Times New Roman" w:hAnsi="Calibri" w:cs="Calibri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Galcedri\Carta%20intestata\Carta%20intestata%202021%20(senza%20numero%20pagin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DE32-C8ED-43E0-80C5-09682FB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(senza numero pagina)</Template>
  <TotalTime>24</TotalTime>
  <Pages>2</Pages>
  <Words>410</Words>
  <Characters>2538</Characters>
  <Application>Microsoft Office Word</Application>
  <DocSecurity>0</DocSecurity>
  <Lines>59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GAL 1</dc:creator>
  <cp:keywords/>
  <dc:description/>
  <cp:lastModifiedBy>Asus GAL 1</cp:lastModifiedBy>
  <cp:revision>5</cp:revision>
  <cp:lastPrinted>2019-03-12T08:54:00Z</cp:lastPrinted>
  <dcterms:created xsi:type="dcterms:W3CDTF">2023-06-13T16:03:00Z</dcterms:created>
  <dcterms:modified xsi:type="dcterms:W3CDTF">2023-06-27T09:33:00Z</dcterms:modified>
</cp:coreProperties>
</file>