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16DC" w14:textId="0D973AA4" w:rsidR="006365FC" w:rsidRPr="00D679CD" w:rsidRDefault="006365FC" w:rsidP="00D679CD">
      <w:pPr>
        <w:pStyle w:val="Intestazione"/>
        <w:shd w:val="clear" w:color="auto" w:fill="7F7F7F" w:themeFill="text1" w:themeFillTint="80"/>
        <w:tabs>
          <w:tab w:val="clear" w:pos="4819"/>
          <w:tab w:val="clear" w:pos="9638"/>
        </w:tabs>
        <w:ind w:right="6797"/>
        <w:jc w:val="center"/>
        <w:rPr>
          <w:rFonts w:cstheme="minorHAnsi"/>
          <w:b/>
          <w:color w:val="FFFFFF" w:themeColor="background1"/>
        </w:rPr>
      </w:pPr>
      <w:r w:rsidRPr="00D679CD">
        <w:rPr>
          <w:rFonts w:cstheme="minorHAnsi"/>
          <w:b/>
          <w:color w:val="FFFFFF" w:themeColor="background1"/>
        </w:rPr>
        <w:t>ALLEGATO “A”</w:t>
      </w:r>
      <w:r w:rsidR="007639FC" w:rsidRPr="00D679CD">
        <w:rPr>
          <w:rFonts w:cstheme="minorHAnsi"/>
          <w:b/>
          <w:color w:val="FFFFFF" w:themeColor="background1"/>
        </w:rPr>
        <w:t xml:space="preserve"> </w:t>
      </w:r>
      <w:r w:rsidRPr="00D679CD">
        <w:rPr>
          <w:rFonts w:cstheme="minorHAnsi"/>
          <w:b/>
          <w:color w:val="FFFFFF" w:themeColor="background1"/>
        </w:rPr>
        <w:t xml:space="preserve">- </w:t>
      </w:r>
      <w:r w:rsidR="001468B1" w:rsidRPr="00D679CD">
        <w:rPr>
          <w:rFonts w:cstheme="minorHAnsi"/>
          <w:b/>
          <w:color w:val="FFFFFF" w:themeColor="background1"/>
        </w:rPr>
        <w:t>Preventivo</w:t>
      </w:r>
    </w:p>
    <w:p w14:paraId="5F4C0DDD" w14:textId="77777777" w:rsidR="00654E5F" w:rsidRDefault="00654E5F" w:rsidP="006A0A3D">
      <w:pPr>
        <w:ind w:left="5387" w:hanging="850"/>
        <w:jc w:val="both"/>
        <w:rPr>
          <w:rFonts w:cstheme="minorHAnsi"/>
        </w:rPr>
      </w:pPr>
    </w:p>
    <w:p w14:paraId="1B9900C3" w14:textId="5FD3E6D9" w:rsidR="006365FC" w:rsidRPr="006A0A3D" w:rsidRDefault="006365FC" w:rsidP="006A0A3D">
      <w:pPr>
        <w:ind w:left="5387" w:hanging="850"/>
        <w:jc w:val="both"/>
        <w:rPr>
          <w:rFonts w:cstheme="minorHAnsi"/>
        </w:rPr>
      </w:pPr>
      <w:r w:rsidRPr="006A0A3D">
        <w:rPr>
          <w:rFonts w:cstheme="minorHAnsi"/>
        </w:rPr>
        <w:t>Spett.</w:t>
      </w:r>
      <w:r w:rsidR="007639FC" w:rsidRPr="006A0A3D">
        <w:rPr>
          <w:rFonts w:cstheme="minorHAnsi"/>
        </w:rPr>
        <w:tab/>
      </w:r>
      <w:r w:rsidRPr="006A0A3D">
        <w:rPr>
          <w:rFonts w:cstheme="minorHAnsi"/>
        </w:rPr>
        <w:t>GAL Riviera dei Cedri s. c</w:t>
      </w:r>
      <w:r w:rsidR="007639FC" w:rsidRPr="006A0A3D">
        <w:rPr>
          <w:rFonts w:cstheme="minorHAnsi"/>
        </w:rPr>
        <w:t>. a r.l.</w:t>
      </w:r>
    </w:p>
    <w:p w14:paraId="57BEE99E" w14:textId="5FFA740B" w:rsidR="006365FC" w:rsidRPr="006A0A3D" w:rsidRDefault="007639FC" w:rsidP="006A0A3D">
      <w:pPr>
        <w:ind w:left="5387" w:hanging="850"/>
        <w:jc w:val="both"/>
        <w:rPr>
          <w:rFonts w:cstheme="minorHAnsi"/>
        </w:rPr>
      </w:pPr>
      <w:r w:rsidRPr="006A0A3D">
        <w:rPr>
          <w:rFonts w:cstheme="minorHAnsi"/>
        </w:rPr>
        <w:tab/>
      </w:r>
      <w:r w:rsidR="006365FC" w:rsidRPr="006A0A3D">
        <w:rPr>
          <w:rFonts w:cstheme="minorHAnsi"/>
        </w:rPr>
        <w:t>Via dei Longobardi snc</w:t>
      </w:r>
    </w:p>
    <w:p w14:paraId="521535C1" w14:textId="299DE4E3" w:rsidR="006365FC" w:rsidRPr="006A0A3D" w:rsidRDefault="007639FC" w:rsidP="006A0A3D">
      <w:pPr>
        <w:ind w:left="5387" w:hanging="850"/>
        <w:jc w:val="both"/>
        <w:rPr>
          <w:rFonts w:cstheme="minorHAnsi"/>
        </w:rPr>
      </w:pPr>
      <w:r w:rsidRPr="006A0A3D">
        <w:rPr>
          <w:rFonts w:cstheme="minorHAnsi"/>
        </w:rPr>
        <w:tab/>
      </w:r>
      <w:r w:rsidR="006365FC" w:rsidRPr="006A0A3D">
        <w:rPr>
          <w:rFonts w:cstheme="minorHAnsi"/>
        </w:rPr>
        <w:t>87020 Santa Maria del Cedro (C</w:t>
      </w:r>
      <w:r w:rsidRPr="006A0A3D">
        <w:rPr>
          <w:rFonts w:cstheme="minorHAnsi"/>
        </w:rPr>
        <w:t>osenza</w:t>
      </w:r>
      <w:r w:rsidR="006365FC" w:rsidRPr="006A0A3D">
        <w:rPr>
          <w:rFonts w:cstheme="minorHAnsi"/>
        </w:rPr>
        <w:t xml:space="preserve">) </w:t>
      </w:r>
    </w:p>
    <w:p w14:paraId="5823EEA4" w14:textId="03BCBADE" w:rsidR="00035F12" w:rsidRDefault="00035F12" w:rsidP="006A0A3D">
      <w:pPr>
        <w:tabs>
          <w:tab w:val="left" w:pos="2415"/>
        </w:tabs>
        <w:jc w:val="both"/>
        <w:rPr>
          <w:rFonts w:cstheme="minorHAnsi"/>
        </w:rPr>
      </w:pPr>
    </w:p>
    <w:p w14:paraId="7A59997B" w14:textId="77777777" w:rsidR="00654E5F" w:rsidRPr="006A0A3D" w:rsidRDefault="00654E5F" w:rsidP="006A0A3D">
      <w:pPr>
        <w:tabs>
          <w:tab w:val="left" w:pos="2415"/>
        </w:tabs>
        <w:jc w:val="both"/>
        <w:rPr>
          <w:rFonts w:cstheme="minorHAnsi"/>
        </w:rPr>
      </w:pPr>
    </w:p>
    <w:p w14:paraId="5EEB329B" w14:textId="61AE12E9" w:rsidR="00802567" w:rsidRDefault="006365FC" w:rsidP="00802567">
      <w:pPr>
        <w:ind w:left="1134" w:hanging="1134"/>
        <w:jc w:val="both"/>
        <w:rPr>
          <w:rFonts w:cstheme="minorHAnsi"/>
        </w:rPr>
      </w:pPr>
      <w:r w:rsidRPr="006A0A3D">
        <w:rPr>
          <w:rFonts w:cstheme="minorHAnsi"/>
        </w:rPr>
        <w:t>Oggetto:</w:t>
      </w:r>
      <w:r w:rsidR="007639FC" w:rsidRPr="006A0A3D">
        <w:rPr>
          <w:rFonts w:cstheme="minorHAnsi"/>
        </w:rPr>
        <w:tab/>
      </w:r>
      <w:r w:rsidRPr="006A0A3D">
        <w:rPr>
          <w:rFonts w:cstheme="minorHAnsi"/>
        </w:rPr>
        <w:t>Manifestazione di interesse</w:t>
      </w:r>
      <w:r w:rsidR="00802567">
        <w:rPr>
          <w:rFonts w:cstheme="minorHAnsi"/>
        </w:rPr>
        <w:t xml:space="preserve"> per l’</w:t>
      </w:r>
      <w:r w:rsidR="006A0A3D" w:rsidRPr="006A0A3D">
        <w:rPr>
          <w:rFonts w:cstheme="minorHAnsi"/>
        </w:rPr>
        <w:t xml:space="preserve">organizzazione </w:t>
      </w:r>
      <w:r w:rsidR="00802567">
        <w:rPr>
          <w:rFonts w:cstheme="minorHAnsi"/>
        </w:rPr>
        <w:t xml:space="preserve">di un </w:t>
      </w:r>
      <w:r w:rsidR="006A0A3D" w:rsidRPr="006A0A3D">
        <w:rPr>
          <w:rFonts w:cstheme="minorHAnsi"/>
        </w:rPr>
        <w:t xml:space="preserve">evento </w:t>
      </w:r>
      <w:r w:rsidR="00802567">
        <w:rPr>
          <w:rFonts w:cstheme="minorHAnsi"/>
        </w:rPr>
        <w:t xml:space="preserve">di </w:t>
      </w:r>
      <w:r w:rsidR="002C0BDB" w:rsidRPr="002C0BDB">
        <w:rPr>
          <w:rFonts w:cstheme="minorHAnsi"/>
        </w:rPr>
        <w:t>evento dimostrativo e di degustazione di prodotti a forte identità territoriale</w:t>
      </w:r>
    </w:p>
    <w:p w14:paraId="0F2F34BA" w14:textId="4AF91E6C" w:rsidR="00802567" w:rsidRDefault="00802567" w:rsidP="00802567">
      <w:pPr>
        <w:tabs>
          <w:tab w:val="left" w:pos="1134"/>
        </w:tabs>
        <w:ind w:left="1134" w:hanging="1134"/>
        <w:jc w:val="both"/>
        <w:rPr>
          <w:rFonts w:cstheme="minorHAnsi"/>
        </w:rPr>
      </w:pPr>
      <w:r>
        <w:rPr>
          <w:rFonts w:cstheme="minorHAnsi"/>
        </w:rPr>
        <w:tab/>
      </w:r>
      <w:r w:rsidR="00893A22" w:rsidRPr="006A0A3D">
        <w:rPr>
          <w:rFonts w:cstheme="minorHAnsi"/>
        </w:rPr>
        <w:t>Misura 19.3.1 Cooperazione Regionale – Progetto “Terre di Calabria”</w:t>
      </w:r>
    </w:p>
    <w:p w14:paraId="6E9E06C0" w14:textId="6B030AB5" w:rsidR="004C6EB6" w:rsidRPr="006A0A3D" w:rsidRDefault="00802567" w:rsidP="00802567">
      <w:pPr>
        <w:tabs>
          <w:tab w:val="left" w:pos="1134"/>
        </w:tabs>
        <w:ind w:left="1134" w:hanging="1134"/>
        <w:jc w:val="both"/>
        <w:rPr>
          <w:rFonts w:cstheme="minorHAnsi"/>
        </w:rPr>
      </w:pPr>
      <w:r>
        <w:rPr>
          <w:rFonts w:cstheme="minorHAnsi"/>
        </w:rPr>
        <w:tab/>
      </w:r>
      <w:r w:rsidR="004C6EB6" w:rsidRPr="006A0A3D">
        <w:rPr>
          <w:rFonts w:cstheme="minorHAnsi"/>
        </w:rPr>
        <w:t>CUP: J59E19002280008</w:t>
      </w:r>
      <w:r>
        <w:rPr>
          <w:rFonts w:cstheme="minorHAnsi"/>
        </w:rPr>
        <w:t xml:space="preserve"> </w:t>
      </w:r>
      <w:r w:rsidR="005D3B88">
        <w:rPr>
          <w:rFonts w:cstheme="minorHAnsi"/>
        </w:rPr>
        <w:t xml:space="preserve">- </w:t>
      </w:r>
      <w:r w:rsidR="004C6EB6" w:rsidRPr="006A0A3D">
        <w:rPr>
          <w:rFonts w:cstheme="minorHAnsi"/>
        </w:rPr>
        <w:t xml:space="preserve">CIG: </w:t>
      </w:r>
      <w:r w:rsidR="00441D7A" w:rsidRPr="00441D7A">
        <w:rPr>
          <w:rFonts w:cstheme="minorHAnsi"/>
        </w:rPr>
        <w:t>ZA1371B8D4</w:t>
      </w:r>
    </w:p>
    <w:p w14:paraId="524277E1" w14:textId="5A6204C9" w:rsidR="00035F12" w:rsidRDefault="00035F12" w:rsidP="006A0A3D">
      <w:pPr>
        <w:tabs>
          <w:tab w:val="left" w:pos="2415"/>
        </w:tabs>
        <w:jc w:val="both"/>
        <w:rPr>
          <w:rFonts w:cstheme="minorHAnsi"/>
        </w:rPr>
      </w:pPr>
    </w:p>
    <w:p w14:paraId="7D5E6BA8" w14:textId="77777777" w:rsidR="00654E5F" w:rsidRPr="006A0A3D" w:rsidRDefault="00654E5F" w:rsidP="006A0A3D">
      <w:pPr>
        <w:tabs>
          <w:tab w:val="left" w:pos="2415"/>
        </w:tabs>
        <w:jc w:val="both"/>
        <w:rPr>
          <w:rFonts w:cstheme="minorHAnsi"/>
        </w:rPr>
      </w:pPr>
    </w:p>
    <w:p w14:paraId="0AD7FD90" w14:textId="1D28BA33" w:rsidR="006365FC" w:rsidRPr="006A0A3D" w:rsidRDefault="00035F12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I</w:t>
      </w:r>
      <w:r w:rsidR="006365FC" w:rsidRPr="006A0A3D">
        <w:rPr>
          <w:rFonts w:cstheme="minorHAnsi"/>
        </w:rPr>
        <w:t>l/la sottoscritto/a _______________________________________________________________</w:t>
      </w:r>
    </w:p>
    <w:p w14:paraId="1B273E6E" w14:textId="229E328D" w:rsidR="006365FC" w:rsidRPr="006A0A3D" w:rsidRDefault="006365FC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 xml:space="preserve">nato/a </w:t>
      </w:r>
      <w:proofErr w:type="spellStart"/>
      <w:r w:rsidR="00100BC2">
        <w:rPr>
          <w:rFonts w:cstheme="minorHAnsi"/>
        </w:rPr>
        <w:t>a</w:t>
      </w:r>
      <w:proofErr w:type="spellEnd"/>
      <w:r w:rsidR="00100BC2">
        <w:rPr>
          <w:rFonts w:cstheme="minorHAnsi"/>
        </w:rPr>
        <w:t xml:space="preserve"> </w:t>
      </w:r>
      <w:r w:rsidRPr="006A0A3D">
        <w:rPr>
          <w:rFonts w:cstheme="minorHAnsi"/>
        </w:rPr>
        <w:t>_______________________________________</w:t>
      </w:r>
      <w:r w:rsidR="007639FC" w:rsidRPr="006A0A3D">
        <w:rPr>
          <w:rFonts w:cstheme="minorHAnsi"/>
        </w:rPr>
        <w:t xml:space="preserve"> </w:t>
      </w:r>
      <w:r w:rsidRPr="006A0A3D">
        <w:rPr>
          <w:rFonts w:cstheme="minorHAnsi"/>
        </w:rPr>
        <w:t>il ____________________________</w:t>
      </w:r>
      <w:r w:rsidR="007639FC" w:rsidRPr="006A0A3D">
        <w:rPr>
          <w:rFonts w:cstheme="minorHAnsi"/>
        </w:rPr>
        <w:t>_</w:t>
      </w:r>
      <w:r w:rsidR="001468B1" w:rsidRPr="006A0A3D">
        <w:rPr>
          <w:rFonts w:cstheme="minorHAnsi"/>
        </w:rPr>
        <w:t>_</w:t>
      </w:r>
    </w:p>
    <w:p w14:paraId="6102A9F3" w14:textId="19EF5E70" w:rsidR="00076359" w:rsidRPr="006A0A3D" w:rsidRDefault="00076359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 xml:space="preserve">in qualità di </w:t>
      </w:r>
      <w:r w:rsidR="001468B1" w:rsidRPr="006A0A3D">
        <w:rPr>
          <w:rFonts w:cstheme="minorHAnsi"/>
        </w:rPr>
        <w:t>______________________________ dell’impresa ___________________________</w:t>
      </w:r>
    </w:p>
    <w:p w14:paraId="4B92AF84" w14:textId="5B1B819A" w:rsidR="006365FC" w:rsidRPr="006A0A3D" w:rsidRDefault="001468B1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con sede legale</w:t>
      </w:r>
      <w:r w:rsidR="006365FC" w:rsidRPr="006A0A3D">
        <w:rPr>
          <w:rFonts w:cstheme="minorHAnsi"/>
        </w:rPr>
        <w:t xml:space="preserve"> in ____________________________________________________________</w:t>
      </w:r>
      <w:r w:rsidR="007639FC" w:rsidRPr="006A0A3D">
        <w:rPr>
          <w:rFonts w:cstheme="minorHAnsi"/>
        </w:rPr>
        <w:t>____</w:t>
      </w:r>
    </w:p>
    <w:p w14:paraId="55644593" w14:textId="1FCEE4C0" w:rsidR="006365FC" w:rsidRPr="006A0A3D" w:rsidRDefault="006365FC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in via/piazza ____________________________________________________________</w:t>
      </w:r>
      <w:r w:rsidR="007639FC" w:rsidRPr="006A0A3D">
        <w:rPr>
          <w:rFonts w:cstheme="minorHAnsi"/>
        </w:rPr>
        <w:t>________</w:t>
      </w:r>
    </w:p>
    <w:p w14:paraId="02CE0474" w14:textId="4947E42F" w:rsidR="006365FC" w:rsidRPr="006A0A3D" w:rsidRDefault="006365FC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C.F./P.IVA _____________________________________________________________________</w:t>
      </w:r>
    </w:p>
    <w:p w14:paraId="6609C6D9" w14:textId="35055318" w:rsidR="001468B1" w:rsidRPr="006A0A3D" w:rsidRDefault="001468B1" w:rsidP="006A0A3D">
      <w:pPr>
        <w:tabs>
          <w:tab w:val="left" w:pos="2415"/>
        </w:tabs>
        <w:jc w:val="both"/>
        <w:rPr>
          <w:rFonts w:cstheme="minorHAnsi"/>
        </w:rPr>
      </w:pPr>
      <w:proofErr w:type="spellStart"/>
      <w:r w:rsidRPr="006A0A3D">
        <w:rPr>
          <w:rFonts w:cstheme="minorHAnsi"/>
        </w:rPr>
        <w:t>Pec</w:t>
      </w:r>
      <w:proofErr w:type="spellEnd"/>
      <w:r w:rsidRPr="006A0A3D">
        <w:rPr>
          <w:rFonts w:cstheme="minorHAnsi"/>
        </w:rPr>
        <w:t xml:space="preserve">: ____________________________________________ </w:t>
      </w:r>
      <w:proofErr w:type="spellStart"/>
      <w:r w:rsidRPr="006A0A3D">
        <w:rPr>
          <w:rFonts w:cstheme="minorHAnsi"/>
        </w:rPr>
        <w:t>cell</w:t>
      </w:r>
      <w:proofErr w:type="spellEnd"/>
      <w:r w:rsidRPr="006A0A3D">
        <w:rPr>
          <w:rFonts w:cstheme="minorHAnsi"/>
        </w:rPr>
        <w:t>.: ___________________________</w:t>
      </w:r>
    </w:p>
    <w:p w14:paraId="576348D7" w14:textId="77777777" w:rsidR="007639FC" w:rsidRPr="006A0A3D" w:rsidRDefault="007639FC" w:rsidP="006A0A3D">
      <w:pPr>
        <w:tabs>
          <w:tab w:val="left" w:pos="2415"/>
        </w:tabs>
        <w:jc w:val="both"/>
        <w:rPr>
          <w:rFonts w:cstheme="minorHAnsi"/>
        </w:rPr>
      </w:pPr>
    </w:p>
    <w:p w14:paraId="26A531D1" w14:textId="2489147F" w:rsidR="005D3B88" w:rsidRDefault="005D3B88" w:rsidP="005D3B88">
      <w:pPr>
        <w:tabs>
          <w:tab w:val="left" w:pos="2415"/>
        </w:tabs>
        <w:jc w:val="both"/>
        <w:rPr>
          <w:rFonts w:cstheme="minorHAnsi"/>
        </w:rPr>
      </w:pPr>
      <w:r>
        <w:rPr>
          <w:rFonts w:cstheme="minorHAnsi"/>
        </w:rPr>
        <w:t xml:space="preserve">premesso che dichiara di </w:t>
      </w:r>
      <w:r w:rsidRPr="005D3B88">
        <w:rPr>
          <w:rFonts w:cstheme="minorHAnsi"/>
        </w:rPr>
        <w:t>essere in regola con la normativa vigente per lo specifico settore produttivo</w:t>
      </w:r>
      <w:r>
        <w:rPr>
          <w:rFonts w:cstheme="minorHAnsi"/>
        </w:rPr>
        <w:t xml:space="preserve"> e di </w:t>
      </w:r>
      <w:r w:rsidRPr="005D3B88">
        <w:rPr>
          <w:rFonts w:cstheme="minorHAnsi"/>
        </w:rPr>
        <w:t>essere in regola con la posizione contributiva/assicurativa (DURC)</w:t>
      </w:r>
      <w:r>
        <w:rPr>
          <w:rFonts w:cstheme="minorHAnsi"/>
        </w:rPr>
        <w:t>;</w:t>
      </w:r>
    </w:p>
    <w:p w14:paraId="6427CC7F" w14:textId="77777777" w:rsidR="005D3B88" w:rsidRDefault="005D3B88" w:rsidP="006A0A3D">
      <w:pPr>
        <w:tabs>
          <w:tab w:val="left" w:pos="2415"/>
        </w:tabs>
        <w:jc w:val="both"/>
        <w:rPr>
          <w:rFonts w:cstheme="minorHAnsi"/>
        </w:rPr>
      </w:pPr>
    </w:p>
    <w:p w14:paraId="7BFD9F15" w14:textId="6C0C2354" w:rsidR="006365FC" w:rsidRDefault="001468B1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presenta la sua migliore offerta per i seguenti prodotti:</w:t>
      </w:r>
    </w:p>
    <w:p w14:paraId="28B449D3" w14:textId="77777777" w:rsidR="00654E5F" w:rsidRPr="006A0A3D" w:rsidRDefault="00654E5F" w:rsidP="006A0A3D">
      <w:pPr>
        <w:tabs>
          <w:tab w:val="left" w:pos="2415"/>
        </w:tabs>
        <w:jc w:val="both"/>
        <w:rPr>
          <w:rFonts w:cstheme="minorHAnsi"/>
        </w:rPr>
      </w:pPr>
    </w:p>
    <w:tbl>
      <w:tblPr>
        <w:tblStyle w:val="Grigliatabella"/>
        <w:tblW w:w="5154" w:type="pct"/>
        <w:tblLook w:val="04A0" w:firstRow="1" w:lastRow="0" w:firstColumn="1" w:lastColumn="0" w:noHBand="0" w:noVBand="1"/>
      </w:tblPr>
      <w:tblGrid>
        <w:gridCol w:w="7932"/>
        <w:gridCol w:w="1986"/>
      </w:tblGrid>
      <w:tr w:rsidR="005D3B88" w:rsidRPr="006A0A3D" w14:paraId="13FD962F" w14:textId="77777777" w:rsidTr="002C0BDB">
        <w:tc>
          <w:tcPr>
            <w:tcW w:w="3999" w:type="pct"/>
            <w:shd w:val="clear" w:color="auto" w:fill="BDD6EE" w:themeFill="accent1" w:themeFillTint="66"/>
            <w:vAlign w:val="center"/>
          </w:tcPr>
          <w:p w14:paraId="46168BE1" w14:textId="77777777" w:rsidR="005D3B88" w:rsidRPr="006A0A3D" w:rsidRDefault="005D3B88" w:rsidP="00941F8A">
            <w:pPr>
              <w:pStyle w:val="Paragrafoelenco"/>
              <w:ind w:left="0"/>
              <w:jc w:val="center"/>
              <w:rPr>
                <w:rFonts w:cstheme="minorHAnsi"/>
              </w:rPr>
            </w:pPr>
            <w:r w:rsidRPr="006A0A3D">
              <w:rPr>
                <w:rFonts w:cstheme="minorHAnsi"/>
              </w:rPr>
              <w:t>Descrizione</w:t>
            </w:r>
          </w:p>
        </w:tc>
        <w:tc>
          <w:tcPr>
            <w:tcW w:w="1001" w:type="pct"/>
            <w:shd w:val="clear" w:color="auto" w:fill="BDD6EE" w:themeFill="accent1" w:themeFillTint="66"/>
            <w:vAlign w:val="center"/>
          </w:tcPr>
          <w:p w14:paraId="6A012302" w14:textId="77777777" w:rsidR="005D3B88" w:rsidRPr="006A0A3D" w:rsidRDefault="005D3B88" w:rsidP="00941F8A">
            <w:pPr>
              <w:pStyle w:val="Paragrafoelenco"/>
              <w:ind w:left="0"/>
              <w:jc w:val="center"/>
              <w:rPr>
                <w:rFonts w:cstheme="minorHAnsi"/>
              </w:rPr>
            </w:pPr>
            <w:r w:rsidRPr="006A0A3D">
              <w:rPr>
                <w:rFonts w:cstheme="minorHAnsi"/>
              </w:rPr>
              <w:t>Prezzo</w:t>
            </w:r>
          </w:p>
          <w:p w14:paraId="48A8EFA0" w14:textId="77777777" w:rsidR="005D3B88" w:rsidRPr="006A0A3D" w:rsidRDefault="005D3B88" w:rsidP="00941F8A">
            <w:pPr>
              <w:pStyle w:val="Paragrafoelenco"/>
              <w:ind w:left="0"/>
              <w:jc w:val="center"/>
              <w:rPr>
                <w:rFonts w:cstheme="minorHAnsi"/>
              </w:rPr>
            </w:pPr>
            <w:r w:rsidRPr="006A0A3D">
              <w:rPr>
                <w:rFonts w:cstheme="minorHAnsi"/>
              </w:rPr>
              <w:t>Totale*</w:t>
            </w:r>
          </w:p>
        </w:tc>
      </w:tr>
      <w:tr w:rsidR="005D3B88" w:rsidRPr="006A0A3D" w14:paraId="33614902" w14:textId="77777777" w:rsidTr="002C0BDB">
        <w:tc>
          <w:tcPr>
            <w:tcW w:w="3999" w:type="pct"/>
          </w:tcPr>
          <w:p w14:paraId="02774060" w14:textId="64044BCF" w:rsidR="005D3B88" w:rsidRPr="002C0BDB" w:rsidRDefault="002C0BDB" w:rsidP="002C0BDB">
            <w:pPr>
              <w:widowControl w:val="0"/>
              <w:tabs>
                <w:tab w:val="left" w:pos="821"/>
              </w:tabs>
              <w:autoSpaceDE w:val="0"/>
              <w:autoSpaceDN w:val="0"/>
              <w:ind w:right="117"/>
              <w:jc w:val="both"/>
              <w:rPr>
                <w:rFonts w:ascii="Palatino" w:hAnsi="Palatino"/>
              </w:rPr>
            </w:pPr>
            <w:r w:rsidRPr="002C0BDB">
              <w:rPr>
                <w:rFonts w:ascii="Palatino" w:hAnsi="Palatino"/>
              </w:rPr>
              <w:t>Organizzazione di</w:t>
            </w:r>
            <w:r>
              <w:rPr>
                <w:rFonts w:ascii="Palatino" w:hAnsi="Palatino"/>
              </w:rPr>
              <w:t xml:space="preserve"> un evento di</w:t>
            </w:r>
            <w:r w:rsidRPr="002C0BDB">
              <w:rPr>
                <w:rFonts w:ascii="Palatino" w:hAnsi="Palatino"/>
              </w:rPr>
              <w:t xml:space="preserve"> degustazione di un paniere di prodotti enogastronomici da tenersi dal 25 al 30 luglio 2022 presso San Nicola Arcella (CS).</w:t>
            </w:r>
          </w:p>
        </w:tc>
        <w:tc>
          <w:tcPr>
            <w:tcW w:w="1001" w:type="pct"/>
            <w:vAlign w:val="center"/>
          </w:tcPr>
          <w:p w14:paraId="33ED584D" w14:textId="77777777" w:rsidR="005D3B88" w:rsidRPr="006A0A3D" w:rsidRDefault="005D3B88" w:rsidP="00654E5F">
            <w:pPr>
              <w:pStyle w:val="Paragrafoelenco"/>
              <w:ind w:left="0"/>
              <w:jc w:val="center"/>
              <w:rPr>
                <w:rFonts w:cstheme="minorHAnsi"/>
              </w:rPr>
            </w:pPr>
          </w:p>
        </w:tc>
      </w:tr>
    </w:tbl>
    <w:p w14:paraId="5C604585" w14:textId="77777777" w:rsidR="005D3B88" w:rsidRDefault="005D3B88" w:rsidP="005D3B88">
      <w:pPr>
        <w:rPr>
          <w:rFonts w:cstheme="minorHAnsi"/>
          <w:i/>
          <w:iCs/>
        </w:rPr>
      </w:pPr>
    </w:p>
    <w:p w14:paraId="2EA75331" w14:textId="13BD3328" w:rsidR="001468B1" w:rsidRPr="00654E5F" w:rsidRDefault="001468B1" w:rsidP="005D3B88">
      <w:pPr>
        <w:rPr>
          <w:rFonts w:cstheme="minorHAnsi"/>
          <w:b/>
          <w:bCs/>
          <w:i/>
          <w:iCs/>
        </w:rPr>
      </w:pPr>
      <w:r w:rsidRPr="00654E5F">
        <w:rPr>
          <w:rFonts w:cstheme="minorHAnsi"/>
          <w:b/>
          <w:bCs/>
          <w:i/>
          <w:iCs/>
        </w:rPr>
        <w:t>(*) i prezzi devono intendersi iva compresa</w:t>
      </w:r>
    </w:p>
    <w:p w14:paraId="03DC4DEF" w14:textId="77777777" w:rsidR="00035F12" w:rsidRPr="006A0A3D" w:rsidRDefault="00035F12" w:rsidP="006A0A3D">
      <w:pPr>
        <w:tabs>
          <w:tab w:val="left" w:pos="2415"/>
        </w:tabs>
        <w:jc w:val="both"/>
        <w:rPr>
          <w:rFonts w:cstheme="minorHAnsi"/>
        </w:rPr>
      </w:pPr>
    </w:p>
    <w:p w14:paraId="39F1020A" w14:textId="7457DDCC" w:rsidR="006365FC" w:rsidRPr="006A0A3D" w:rsidRDefault="00D13241" w:rsidP="006A0A3D">
      <w:pPr>
        <w:tabs>
          <w:tab w:val="left" w:pos="2415"/>
        </w:tabs>
        <w:jc w:val="both"/>
        <w:rPr>
          <w:rFonts w:cstheme="minorHAnsi"/>
        </w:rPr>
      </w:pPr>
      <w:r w:rsidRPr="006A0A3D">
        <w:rPr>
          <w:rFonts w:cstheme="minorHAnsi"/>
        </w:rPr>
        <w:t>_________________</w:t>
      </w:r>
      <w:r w:rsidR="006365FC" w:rsidRPr="006A0A3D">
        <w:rPr>
          <w:rFonts w:cstheme="minorHAnsi"/>
        </w:rPr>
        <w:t>,_________________</w:t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  <w:r w:rsidR="006365FC" w:rsidRPr="006A0A3D">
        <w:rPr>
          <w:rFonts w:cstheme="minorHAnsi"/>
        </w:rPr>
        <w:tab/>
      </w:r>
    </w:p>
    <w:p w14:paraId="78EFB544" w14:textId="41BE3524" w:rsidR="006365FC" w:rsidRPr="006A0A3D" w:rsidRDefault="006365FC" w:rsidP="005D3B88">
      <w:pPr>
        <w:ind w:left="4820"/>
        <w:jc w:val="right"/>
        <w:rPr>
          <w:rFonts w:cstheme="minorHAnsi"/>
        </w:rPr>
      </w:pPr>
      <w:r w:rsidRPr="006A0A3D">
        <w:rPr>
          <w:rFonts w:cstheme="minorHAnsi"/>
        </w:rPr>
        <w:t>FIRMA</w:t>
      </w:r>
      <w:r w:rsidR="005D3B88">
        <w:rPr>
          <w:rFonts w:cstheme="minorHAnsi"/>
        </w:rPr>
        <w:t xml:space="preserve"> ___</w:t>
      </w:r>
      <w:r w:rsidR="00035F12" w:rsidRPr="006A0A3D">
        <w:rPr>
          <w:rFonts w:cstheme="minorHAnsi"/>
        </w:rPr>
        <w:t>___________________________</w:t>
      </w:r>
    </w:p>
    <w:sectPr w:rsidR="006365FC" w:rsidRPr="006A0A3D" w:rsidSect="002B5C57">
      <w:headerReference w:type="default" r:id="rId8"/>
      <w:footerReference w:type="default" r:id="rId9"/>
      <w:pgSz w:w="11900" w:h="16840" w:code="9"/>
      <w:pgMar w:top="1417" w:right="1134" w:bottom="1134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2CA4" w14:textId="77777777" w:rsidR="00EF0AC8" w:rsidRDefault="00EF0AC8" w:rsidP="009E7DF0">
      <w:r>
        <w:separator/>
      </w:r>
    </w:p>
  </w:endnote>
  <w:endnote w:type="continuationSeparator" w:id="0">
    <w:p w14:paraId="7D7B44F9" w14:textId="77777777" w:rsidR="00EF0AC8" w:rsidRDefault="00EF0AC8" w:rsidP="009E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Palatino Linotype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BA574" w14:textId="77777777" w:rsidR="004922C4" w:rsidRPr="004922C4" w:rsidRDefault="004922C4">
    <w:pPr>
      <w:rPr>
        <w:sz w:val="2"/>
        <w:szCs w:val="2"/>
      </w:rPr>
    </w:pPr>
  </w:p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078"/>
      <w:gridCol w:w="7013"/>
      <w:gridCol w:w="541"/>
    </w:tblGrid>
    <w:tr w:rsidR="004922C4" w:rsidRPr="00E376F3" w14:paraId="718D9129" w14:textId="77777777" w:rsidTr="004922C4">
      <w:tc>
        <w:tcPr>
          <w:tcW w:w="1843" w:type="dxa"/>
        </w:tcPr>
        <w:p w14:paraId="57873512" w14:textId="77777777" w:rsidR="004922C4" w:rsidRPr="00E376F3" w:rsidRDefault="00B16F02" w:rsidP="00E376F3">
          <w:pPr>
            <w:rPr>
              <w:i/>
              <w:iCs/>
              <w:sz w:val="20"/>
              <w:szCs w:val="20"/>
            </w:rPr>
          </w:pPr>
          <w:r>
            <w:rPr>
              <w:i/>
              <w:iCs/>
              <w:noProof/>
              <w:sz w:val="20"/>
              <w:szCs w:val="20"/>
            </w:rPr>
            <w:drawing>
              <wp:inline distT="0" distB="0" distL="0" distR="0" wp14:anchorId="5729276E" wp14:editId="60DA7855">
                <wp:extent cx="1182414" cy="472745"/>
                <wp:effectExtent l="0" t="0" r="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771" cy="4768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14:paraId="790BDCE3" w14:textId="77777777" w:rsidR="004922C4" w:rsidRPr="004922C4" w:rsidRDefault="004922C4" w:rsidP="004922C4">
          <w:pPr>
            <w:rPr>
              <w:i/>
              <w:iCs/>
              <w:sz w:val="18"/>
              <w:szCs w:val="18"/>
            </w:rPr>
          </w:pPr>
          <w:r w:rsidRPr="004922C4">
            <w:rPr>
              <w:i/>
              <w:iCs/>
              <w:sz w:val="18"/>
              <w:szCs w:val="18"/>
            </w:rPr>
            <w:t>Sede legale: Via dei Longobardi snc – c/o Sala Consiliare – 87020 Santa Maria del Cedro (C</w:t>
          </w:r>
          <w:r>
            <w:rPr>
              <w:i/>
              <w:iCs/>
              <w:sz w:val="18"/>
              <w:szCs w:val="18"/>
            </w:rPr>
            <w:t>S</w:t>
          </w:r>
          <w:r w:rsidRPr="004922C4">
            <w:rPr>
              <w:i/>
              <w:iCs/>
              <w:sz w:val="18"/>
              <w:szCs w:val="18"/>
            </w:rPr>
            <w:t>)</w:t>
          </w:r>
        </w:p>
        <w:p w14:paraId="5725D923" w14:textId="77777777" w:rsidR="004922C4" w:rsidRDefault="004922C4" w:rsidP="004922C4">
          <w:pPr>
            <w:rPr>
              <w:i/>
              <w:iCs/>
              <w:sz w:val="18"/>
              <w:szCs w:val="18"/>
            </w:rPr>
          </w:pPr>
          <w:r w:rsidRPr="004922C4">
            <w:rPr>
              <w:i/>
              <w:iCs/>
              <w:sz w:val="18"/>
              <w:szCs w:val="18"/>
            </w:rPr>
            <w:t>Sede operativa: Via Imprese 52 – 87020 Santa Maria del Cedro (Cosenza)</w:t>
          </w:r>
        </w:p>
        <w:p w14:paraId="62080A79" w14:textId="77777777" w:rsidR="004922C4" w:rsidRPr="00E376F3" w:rsidRDefault="006F39FA" w:rsidP="004922C4">
          <w:pPr>
            <w:rPr>
              <w:i/>
              <w:iCs/>
              <w:sz w:val="20"/>
              <w:szCs w:val="20"/>
            </w:rPr>
          </w:pPr>
          <w:r w:rsidRPr="004922C4">
            <w:rPr>
              <w:i/>
              <w:iCs/>
              <w:sz w:val="18"/>
              <w:szCs w:val="18"/>
            </w:rPr>
            <w:t xml:space="preserve">Partita Iva: 03492500784 – Mail </w:t>
          </w:r>
          <w:r>
            <w:rPr>
              <w:i/>
              <w:iCs/>
              <w:sz w:val="18"/>
              <w:szCs w:val="18"/>
            </w:rPr>
            <w:t>info@galcedri.it</w:t>
          </w:r>
          <w:r w:rsidRPr="004922C4">
            <w:rPr>
              <w:i/>
              <w:iCs/>
              <w:sz w:val="18"/>
              <w:szCs w:val="18"/>
            </w:rPr>
            <w:t xml:space="preserve"> – Pec galcedri@pec.it</w:t>
          </w:r>
        </w:p>
      </w:tc>
      <w:tc>
        <w:tcPr>
          <w:tcW w:w="550" w:type="dxa"/>
        </w:tcPr>
        <w:p w14:paraId="6986C056" w14:textId="77777777" w:rsidR="004922C4" w:rsidRPr="00E376F3" w:rsidRDefault="004922C4" w:rsidP="00FF57C9">
          <w:pPr>
            <w:jc w:val="center"/>
            <w:rPr>
              <w:i/>
              <w:iCs/>
              <w:sz w:val="20"/>
              <w:szCs w:val="20"/>
            </w:rPr>
          </w:pPr>
          <w:r w:rsidRPr="00FF57C9">
            <w:rPr>
              <w:i/>
              <w:iCs/>
              <w:sz w:val="20"/>
              <w:szCs w:val="20"/>
            </w:rPr>
            <w:fldChar w:fldCharType="begin"/>
          </w:r>
          <w:r w:rsidRPr="00FF57C9">
            <w:rPr>
              <w:i/>
              <w:iCs/>
              <w:sz w:val="20"/>
              <w:szCs w:val="20"/>
            </w:rPr>
            <w:instrText>PAGE   \* MERGEFORMAT</w:instrText>
          </w:r>
          <w:r w:rsidRPr="00FF57C9">
            <w:rPr>
              <w:i/>
              <w:iCs/>
              <w:sz w:val="20"/>
              <w:szCs w:val="20"/>
            </w:rPr>
            <w:fldChar w:fldCharType="separate"/>
          </w:r>
          <w:r w:rsidRPr="00FF57C9">
            <w:rPr>
              <w:i/>
              <w:iCs/>
              <w:sz w:val="20"/>
              <w:szCs w:val="20"/>
            </w:rPr>
            <w:t>1</w:t>
          </w:r>
          <w:r w:rsidRPr="00FF57C9">
            <w:rPr>
              <w:i/>
              <w:iCs/>
              <w:sz w:val="20"/>
              <w:szCs w:val="20"/>
            </w:rPr>
            <w:fldChar w:fldCharType="end"/>
          </w:r>
        </w:p>
      </w:tc>
    </w:tr>
  </w:tbl>
  <w:p w14:paraId="5F06BDA4" w14:textId="77777777" w:rsidR="0095227D" w:rsidRPr="00FF57C9" w:rsidRDefault="0095227D" w:rsidP="00E376F3">
    <w:pPr>
      <w:pStyle w:val="Pidipagina"/>
      <w:tabs>
        <w:tab w:val="clear" w:pos="4819"/>
      </w:tabs>
      <w:rPr>
        <w:i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294E" w14:textId="77777777" w:rsidR="00EF0AC8" w:rsidRDefault="00EF0AC8" w:rsidP="009E7DF0">
      <w:r>
        <w:separator/>
      </w:r>
    </w:p>
  </w:footnote>
  <w:footnote w:type="continuationSeparator" w:id="0">
    <w:p w14:paraId="3A92A4D5" w14:textId="77777777" w:rsidR="00EF0AC8" w:rsidRDefault="00EF0AC8" w:rsidP="009E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626C" w14:textId="77777777" w:rsidR="00706AD9" w:rsidRPr="004922C4" w:rsidRDefault="004922C4" w:rsidP="004922C4">
    <w:pPr>
      <w:pStyle w:val="Intestazione"/>
    </w:pPr>
    <w:r>
      <w:rPr>
        <w:noProof/>
      </w:rPr>
      <w:drawing>
        <wp:inline distT="0" distB="0" distL="0" distR="0" wp14:anchorId="34392A84" wp14:editId="1020D8C8">
          <wp:extent cx="6111240" cy="906780"/>
          <wp:effectExtent l="0" t="0" r="381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6010"/>
    <w:multiLevelType w:val="hybridMultilevel"/>
    <w:tmpl w:val="232EF1C8"/>
    <w:lvl w:ilvl="0" w:tplc="FFFFFFFF"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3EDD"/>
    <w:multiLevelType w:val="hybridMultilevel"/>
    <w:tmpl w:val="A470F058"/>
    <w:lvl w:ilvl="0" w:tplc="1FEADDF4">
      <w:numFmt w:val="bullet"/>
      <w:lvlText w:val=""/>
      <w:lvlJc w:val="left"/>
      <w:pPr>
        <w:ind w:left="82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97309D60">
      <w:numFmt w:val="bullet"/>
      <w:lvlText w:val="•"/>
      <w:lvlJc w:val="left"/>
      <w:pPr>
        <w:ind w:left="1724" w:hanging="281"/>
      </w:pPr>
      <w:rPr>
        <w:rFonts w:hint="default"/>
        <w:lang w:val="it-IT" w:eastAsia="en-US" w:bidi="ar-SA"/>
      </w:rPr>
    </w:lvl>
    <w:lvl w:ilvl="2" w:tplc="1DD0F86E">
      <w:numFmt w:val="bullet"/>
      <w:lvlText w:val="•"/>
      <w:lvlJc w:val="left"/>
      <w:pPr>
        <w:ind w:left="2629" w:hanging="281"/>
      </w:pPr>
      <w:rPr>
        <w:rFonts w:hint="default"/>
        <w:lang w:val="it-IT" w:eastAsia="en-US" w:bidi="ar-SA"/>
      </w:rPr>
    </w:lvl>
    <w:lvl w:ilvl="3" w:tplc="4AAACCA0">
      <w:numFmt w:val="bullet"/>
      <w:lvlText w:val="•"/>
      <w:lvlJc w:val="left"/>
      <w:pPr>
        <w:ind w:left="3533" w:hanging="281"/>
      </w:pPr>
      <w:rPr>
        <w:rFonts w:hint="default"/>
        <w:lang w:val="it-IT" w:eastAsia="en-US" w:bidi="ar-SA"/>
      </w:rPr>
    </w:lvl>
    <w:lvl w:ilvl="4" w:tplc="C3AAD2BE">
      <w:numFmt w:val="bullet"/>
      <w:lvlText w:val="•"/>
      <w:lvlJc w:val="left"/>
      <w:pPr>
        <w:ind w:left="4438" w:hanging="281"/>
      </w:pPr>
      <w:rPr>
        <w:rFonts w:hint="default"/>
        <w:lang w:val="it-IT" w:eastAsia="en-US" w:bidi="ar-SA"/>
      </w:rPr>
    </w:lvl>
    <w:lvl w:ilvl="5" w:tplc="6D4C8B76">
      <w:numFmt w:val="bullet"/>
      <w:lvlText w:val="•"/>
      <w:lvlJc w:val="left"/>
      <w:pPr>
        <w:ind w:left="5343" w:hanging="281"/>
      </w:pPr>
      <w:rPr>
        <w:rFonts w:hint="default"/>
        <w:lang w:val="it-IT" w:eastAsia="en-US" w:bidi="ar-SA"/>
      </w:rPr>
    </w:lvl>
    <w:lvl w:ilvl="6" w:tplc="D282608A">
      <w:numFmt w:val="bullet"/>
      <w:lvlText w:val="•"/>
      <w:lvlJc w:val="left"/>
      <w:pPr>
        <w:ind w:left="6247" w:hanging="281"/>
      </w:pPr>
      <w:rPr>
        <w:rFonts w:hint="default"/>
        <w:lang w:val="it-IT" w:eastAsia="en-US" w:bidi="ar-SA"/>
      </w:rPr>
    </w:lvl>
    <w:lvl w:ilvl="7" w:tplc="2C0E5EFA">
      <w:numFmt w:val="bullet"/>
      <w:lvlText w:val="•"/>
      <w:lvlJc w:val="left"/>
      <w:pPr>
        <w:ind w:left="7152" w:hanging="281"/>
      </w:pPr>
      <w:rPr>
        <w:rFonts w:hint="default"/>
        <w:lang w:val="it-IT" w:eastAsia="en-US" w:bidi="ar-SA"/>
      </w:rPr>
    </w:lvl>
    <w:lvl w:ilvl="8" w:tplc="35F4296A">
      <w:numFmt w:val="bullet"/>
      <w:lvlText w:val="•"/>
      <w:lvlJc w:val="left"/>
      <w:pPr>
        <w:ind w:left="8057" w:hanging="281"/>
      </w:pPr>
      <w:rPr>
        <w:rFonts w:hint="default"/>
        <w:lang w:val="it-IT" w:eastAsia="en-US" w:bidi="ar-SA"/>
      </w:rPr>
    </w:lvl>
  </w:abstractNum>
  <w:abstractNum w:abstractNumId="2" w15:restartNumberingAfterBreak="0">
    <w:nsid w:val="0DB9233E"/>
    <w:multiLevelType w:val="hybridMultilevel"/>
    <w:tmpl w:val="8CFE74D8"/>
    <w:lvl w:ilvl="0" w:tplc="FFFFFFFF"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9FDEA788">
      <w:start w:val="1"/>
      <w:numFmt w:val="bullet"/>
      <w:lvlText w:val="ÿ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F6C9E"/>
    <w:multiLevelType w:val="hybridMultilevel"/>
    <w:tmpl w:val="B48AAC86"/>
    <w:lvl w:ilvl="0" w:tplc="F0DCB8D0"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80573"/>
    <w:multiLevelType w:val="hybridMultilevel"/>
    <w:tmpl w:val="56B4BA0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4202E"/>
    <w:multiLevelType w:val="hybridMultilevel"/>
    <w:tmpl w:val="6BB2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24E63"/>
    <w:multiLevelType w:val="hybridMultilevel"/>
    <w:tmpl w:val="4BD48A64"/>
    <w:lvl w:ilvl="0" w:tplc="F0DCB8D0">
      <w:numFmt w:val="bullet"/>
      <w:lvlText w:val="-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03992"/>
    <w:multiLevelType w:val="hybridMultilevel"/>
    <w:tmpl w:val="F928FB08"/>
    <w:lvl w:ilvl="0" w:tplc="2CF4EF66">
      <w:start w:val="1"/>
      <w:numFmt w:val="decimal"/>
      <w:pStyle w:val="Titolo1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586308C3"/>
    <w:multiLevelType w:val="hybridMultilevel"/>
    <w:tmpl w:val="56B4BA0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229137">
    <w:abstractNumId w:val="7"/>
  </w:num>
  <w:num w:numId="2" w16cid:durableId="494107395">
    <w:abstractNumId w:val="3"/>
  </w:num>
  <w:num w:numId="3" w16cid:durableId="1009720277">
    <w:abstractNumId w:val="6"/>
  </w:num>
  <w:num w:numId="4" w16cid:durableId="1188518908">
    <w:abstractNumId w:val="0"/>
  </w:num>
  <w:num w:numId="5" w16cid:durableId="1935671845">
    <w:abstractNumId w:val="2"/>
  </w:num>
  <w:num w:numId="6" w16cid:durableId="1539320909">
    <w:abstractNumId w:val="4"/>
  </w:num>
  <w:num w:numId="7" w16cid:durableId="719746444">
    <w:abstractNumId w:val="5"/>
  </w:num>
  <w:num w:numId="8" w16cid:durableId="1281574116">
    <w:abstractNumId w:val="8"/>
  </w:num>
  <w:num w:numId="9" w16cid:durableId="96508405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2F0"/>
    <w:rsid w:val="00006D22"/>
    <w:rsid w:val="00007407"/>
    <w:rsid w:val="00025601"/>
    <w:rsid w:val="00035F12"/>
    <w:rsid w:val="00044F0D"/>
    <w:rsid w:val="00061441"/>
    <w:rsid w:val="00062E35"/>
    <w:rsid w:val="00076359"/>
    <w:rsid w:val="00086C2E"/>
    <w:rsid w:val="00092135"/>
    <w:rsid w:val="00092F2D"/>
    <w:rsid w:val="000B0A69"/>
    <w:rsid w:val="000C5A4A"/>
    <w:rsid w:val="000E535C"/>
    <w:rsid w:val="000F1C9C"/>
    <w:rsid w:val="000F51D8"/>
    <w:rsid w:val="00100815"/>
    <w:rsid w:val="00100BC2"/>
    <w:rsid w:val="0011298F"/>
    <w:rsid w:val="00121E94"/>
    <w:rsid w:val="00140F16"/>
    <w:rsid w:val="001468B1"/>
    <w:rsid w:val="00147C6E"/>
    <w:rsid w:val="0015035C"/>
    <w:rsid w:val="00180779"/>
    <w:rsid w:val="001963C9"/>
    <w:rsid w:val="001A3DB0"/>
    <w:rsid w:val="001B4410"/>
    <w:rsid w:val="001E3322"/>
    <w:rsid w:val="002004A3"/>
    <w:rsid w:val="002035B9"/>
    <w:rsid w:val="00207DB0"/>
    <w:rsid w:val="00227EA3"/>
    <w:rsid w:val="00250DD9"/>
    <w:rsid w:val="00253351"/>
    <w:rsid w:val="00262BFF"/>
    <w:rsid w:val="0026337C"/>
    <w:rsid w:val="002663F2"/>
    <w:rsid w:val="00283DE8"/>
    <w:rsid w:val="00284BAE"/>
    <w:rsid w:val="00290C94"/>
    <w:rsid w:val="00297CD4"/>
    <w:rsid w:val="002B5C57"/>
    <w:rsid w:val="002C0BDB"/>
    <w:rsid w:val="00302F6D"/>
    <w:rsid w:val="0032002D"/>
    <w:rsid w:val="003244EC"/>
    <w:rsid w:val="00343BBB"/>
    <w:rsid w:val="003A0FAE"/>
    <w:rsid w:val="003A470D"/>
    <w:rsid w:val="003A7A9B"/>
    <w:rsid w:val="003B1BE2"/>
    <w:rsid w:val="003B6A9B"/>
    <w:rsid w:val="003C0E4F"/>
    <w:rsid w:val="003F6A9F"/>
    <w:rsid w:val="00423E47"/>
    <w:rsid w:val="00427355"/>
    <w:rsid w:val="00441D7A"/>
    <w:rsid w:val="00441F83"/>
    <w:rsid w:val="00455DA4"/>
    <w:rsid w:val="00460834"/>
    <w:rsid w:val="004802CC"/>
    <w:rsid w:val="004919DC"/>
    <w:rsid w:val="004922C4"/>
    <w:rsid w:val="004A6035"/>
    <w:rsid w:val="004B47BE"/>
    <w:rsid w:val="004C35F2"/>
    <w:rsid w:val="004C4A4B"/>
    <w:rsid w:val="004C6EB6"/>
    <w:rsid w:val="004E03FE"/>
    <w:rsid w:val="004E2DD4"/>
    <w:rsid w:val="005157E9"/>
    <w:rsid w:val="00521117"/>
    <w:rsid w:val="005574F9"/>
    <w:rsid w:val="00562444"/>
    <w:rsid w:val="00562974"/>
    <w:rsid w:val="00571604"/>
    <w:rsid w:val="005723F0"/>
    <w:rsid w:val="00573A53"/>
    <w:rsid w:val="0058000D"/>
    <w:rsid w:val="00582069"/>
    <w:rsid w:val="00583C26"/>
    <w:rsid w:val="005B001D"/>
    <w:rsid w:val="005B4F6E"/>
    <w:rsid w:val="005C413B"/>
    <w:rsid w:val="005C797D"/>
    <w:rsid w:val="005C7CE7"/>
    <w:rsid w:val="005D3B88"/>
    <w:rsid w:val="005D5844"/>
    <w:rsid w:val="006365FC"/>
    <w:rsid w:val="00654E5F"/>
    <w:rsid w:val="00671CF1"/>
    <w:rsid w:val="00680B20"/>
    <w:rsid w:val="00691468"/>
    <w:rsid w:val="006920A0"/>
    <w:rsid w:val="006A0A3D"/>
    <w:rsid w:val="006B6AEF"/>
    <w:rsid w:val="006D2E49"/>
    <w:rsid w:val="006F39FA"/>
    <w:rsid w:val="00706AD9"/>
    <w:rsid w:val="007311CD"/>
    <w:rsid w:val="007639FC"/>
    <w:rsid w:val="00772235"/>
    <w:rsid w:val="007930E5"/>
    <w:rsid w:val="007A0138"/>
    <w:rsid w:val="007B7CC5"/>
    <w:rsid w:val="007B7DE6"/>
    <w:rsid w:val="007C1775"/>
    <w:rsid w:val="007D062F"/>
    <w:rsid w:val="007F1039"/>
    <w:rsid w:val="007F404C"/>
    <w:rsid w:val="007F41C7"/>
    <w:rsid w:val="00802567"/>
    <w:rsid w:val="0080719A"/>
    <w:rsid w:val="00856E93"/>
    <w:rsid w:val="00862C64"/>
    <w:rsid w:val="00893A22"/>
    <w:rsid w:val="0089713C"/>
    <w:rsid w:val="008B33D8"/>
    <w:rsid w:val="008C628E"/>
    <w:rsid w:val="008E107C"/>
    <w:rsid w:val="008E5370"/>
    <w:rsid w:val="008F5848"/>
    <w:rsid w:val="009226B0"/>
    <w:rsid w:val="009309B4"/>
    <w:rsid w:val="00943482"/>
    <w:rsid w:val="0095227D"/>
    <w:rsid w:val="009552B3"/>
    <w:rsid w:val="00965A34"/>
    <w:rsid w:val="009B16D2"/>
    <w:rsid w:val="009E7DF0"/>
    <w:rsid w:val="009F1760"/>
    <w:rsid w:val="009F6E6F"/>
    <w:rsid w:val="00A14131"/>
    <w:rsid w:val="00A345E8"/>
    <w:rsid w:val="00A41139"/>
    <w:rsid w:val="00A43B2D"/>
    <w:rsid w:val="00A66707"/>
    <w:rsid w:val="00A831E7"/>
    <w:rsid w:val="00A83FEE"/>
    <w:rsid w:val="00A92371"/>
    <w:rsid w:val="00AA6918"/>
    <w:rsid w:val="00AD1CC9"/>
    <w:rsid w:val="00AE66EE"/>
    <w:rsid w:val="00B1636C"/>
    <w:rsid w:val="00B16F02"/>
    <w:rsid w:val="00B305E1"/>
    <w:rsid w:val="00B41AA0"/>
    <w:rsid w:val="00B557C0"/>
    <w:rsid w:val="00B8041E"/>
    <w:rsid w:val="00B8089C"/>
    <w:rsid w:val="00BA1D17"/>
    <w:rsid w:val="00BA3D1B"/>
    <w:rsid w:val="00BD1B5D"/>
    <w:rsid w:val="00BD3821"/>
    <w:rsid w:val="00BE0930"/>
    <w:rsid w:val="00C0111B"/>
    <w:rsid w:val="00C12A96"/>
    <w:rsid w:val="00C36A28"/>
    <w:rsid w:val="00CA323D"/>
    <w:rsid w:val="00CA3E00"/>
    <w:rsid w:val="00CA601F"/>
    <w:rsid w:val="00CD12E4"/>
    <w:rsid w:val="00CE2CA9"/>
    <w:rsid w:val="00D06552"/>
    <w:rsid w:val="00D13241"/>
    <w:rsid w:val="00D22093"/>
    <w:rsid w:val="00D27CBA"/>
    <w:rsid w:val="00D339C5"/>
    <w:rsid w:val="00D35901"/>
    <w:rsid w:val="00D37F91"/>
    <w:rsid w:val="00D511A1"/>
    <w:rsid w:val="00D559AE"/>
    <w:rsid w:val="00D61737"/>
    <w:rsid w:val="00D679CD"/>
    <w:rsid w:val="00D72162"/>
    <w:rsid w:val="00D85F74"/>
    <w:rsid w:val="00DB0D22"/>
    <w:rsid w:val="00DF71E6"/>
    <w:rsid w:val="00E22975"/>
    <w:rsid w:val="00E376F3"/>
    <w:rsid w:val="00E77196"/>
    <w:rsid w:val="00E953A6"/>
    <w:rsid w:val="00EA22F0"/>
    <w:rsid w:val="00EF0AC8"/>
    <w:rsid w:val="00F0204A"/>
    <w:rsid w:val="00F523A2"/>
    <w:rsid w:val="00FC5447"/>
    <w:rsid w:val="00FC676E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594930"/>
  <w15:chartTrackingRefBased/>
  <w15:docId w15:val="{B911071E-4325-490B-B6D2-34EF4AA4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83DE8"/>
  </w:style>
  <w:style w:type="paragraph" w:styleId="Titolo1">
    <w:name w:val="heading 1"/>
    <w:basedOn w:val="Paragrafoelenco"/>
    <w:next w:val="Normale"/>
    <w:link w:val="Titolo1Carattere"/>
    <w:uiPriority w:val="9"/>
    <w:qFormat/>
    <w:rsid w:val="00EA22F0"/>
    <w:pPr>
      <w:numPr>
        <w:numId w:val="1"/>
      </w:numPr>
      <w:tabs>
        <w:tab w:val="left" w:pos="2415"/>
      </w:tabs>
      <w:outlineLvl w:val="0"/>
    </w:pPr>
    <w:rPr>
      <w:rFonts w:ascii="Palatino" w:hAnsi="Palatin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71CF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7D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7DF0"/>
  </w:style>
  <w:style w:type="paragraph" w:styleId="Pidipagina">
    <w:name w:val="footer"/>
    <w:basedOn w:val="Normale"/>
    <w:link w:val="PidipaginaCarattere"/>
    <w:uiPriority w:val="99"/>
    <w:unhideWhenUsed/>
    <w:rsid w:val="009E7D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7DF0"/>
  </w:style>
  <w:style w:type="paragraph" w:styleId="NormaleWeb">
    <w:name w:val="Normal (Web)"/>
    <w:basedOn w:val="Normale"/>
    <w:uiPriority w:val="99"/>
    <w:unhideWhenUsed/>
    <w:rsid w:val="00250DD9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table" w:styleId="Tabellasemplice5">
    <w:name w:val="Plain Table 5"/>
    <w:basedOn w:val="Tabellanormale"/>
    <w:uiPriority w:val="45"/>
    <w:rsid w:val="009522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lasemplice51">
    <w:name w:val="Tabella semplice 51"/>
    <w:basedOn w:val="Tabellanormale"/>
    <w:uiPriority w:val="45"/>
    <w:rsid w:val="004802C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7A0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226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9226B0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1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11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2F0"/>
    <w:rPr>
      <w:rFonts w:ascii="Palatino" w:hAnsi="Palatino"/>
    </w:rPr>
  </w:style>
  <w:style w:type="paragraph" w:customStyle="1" w:styleId="Default">
    <w:name w:val="Default"/>
    <w:rsid w:val="007C1775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%20condivisi\Galcedri\Carta%20intestata\Carta%20intestata%202021%20(con%20numero%20pagina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DE32-C8ED-43E0-80C5-09682FBB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2021 (con numero pagina)</Template>
  <TotalTime>273</TotalTime>
  <Pages>1</Pages>
  <Words>216</Words>
  <Characters>1318</Characters>
  <Application>Microsoft Office Word</Application>
  <DocSecurity>0</DocSecurity>
  <Lines>29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Domenico Amoroso</cp:lastModifiedBy>
  <cp:revision>20</cp:revision>
  <cp:lastPrinted>2019-03-12T08:54:00Z</cp:lastPrinted>
  <dcterms:created xsi:type="dcterms:W3CDTF">2022-02-14T15:23:00Z</dcterms:created>
  <dcterms:modified xsi:type="dcterms:W3CDTF">2022-07-11T08:08:00Z</dcterms:modified>
</cp:coreProperties>
</file>