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816DC" w14:textId="7E46A672" w:rsidR="006365FC" w:rsidRPr="00035F12" w:rsidRDefault="00063D55" w:rsidP="006365FC">
      <w:pPr>
        <w:pStyle w:val="Intestazione"/>
        <w:jc w:val="right"/>
        <w:rPr>
          <w:rFonts w:ascii="Palatino" w:hAnsi="Palatino"/>
          <w:b/>
        </w:rPr>
      </w:pPr>
      <w:r>
        <w:rPr>
          <w:rFonts w:ascii="Palatino" w:hAnsi="Palatino"/>
          <w:b/>
        </w:rPr>
        <w:t>A</w:t>
      </w:r>
      <w:r w:rsidR="006365FC" w:rsidRPr="00035F12">
        <w:rPr>
          <w:rFonts w:ascii="Palatino" w:hAnsi="Palatino"/>
          <w:b/>
        </w:rPr>
        <w:t>LLEGATO “A”</w:t>
      </w:r>
      <w:r w:rsidR="007639FC">
        <w:rPr>
          <w:rFonts w:ascii="Palatino" w:hAnsi="Palatino"/>
          <w:b/>
        </w:rPr>
        <w:t xml:space="preserve"> </w:t>
      </w:r>
      <w:r w:rsidR="006365FC" w:rsidRPr="00035F12">
        <w:rPr>
          <w:rFonts w:ascii="Palatino" w:hAnsi="Palatino"/>
          <w:b/>
        </w:rPr>
        <w:t>- Domanda</w:t>
      </w:r>
    </w:p>
    <w:p w14:paraId="262BC4DA" w14:textId="6176E1EF" w:rsidR="006365FC" w:rsidRDefault="006365FC" w:rsidP="006365FC">
      <w:pPr>
        <w:tabs>
          <w:tab w:val="left" w:pos="2415"/>
        </w:tabs>
        <w:jc w:val="both"/>
        <w:rPr>
          <w:rFonts w:ascii="Palatino" w:hAnsi="Palatino"/>
        </w:rPr>
      </w:pPr>
    </w:p>
    <w:p w14:paraId="1B9900C3" w14:textId="277F76BA" w:rsidR="006365FC" w:rsidRPr="00035F12" w:rsidRDefault="006365FC" w:rsidP="007639FC">
      <w:pPr>
        <w:ind w:left="5387" w:hanging="850"/>
        <w:jc w:val="both"/>
        <w:rPr>
          <w:rFonts w:ascii="Palatino" w:hAnsi="Palatino"/>
        </w:rPr>
      </w:pPr>
      <w:r w:rsidRPr="00035F12">
        <w:rPr>
          <w:rFonts w:ascii="Palatino" w:hAnsi="Palatino"/>
        </w:rPr>
        <w:t>Spett.</w:t>
      </w:r>
      <w:r w:rsidR="007639FC">
        <w:rPr>
          <w:rFonts w:ascii="Palatino" w:hAnsi="Palatino"/>
        </w:rPr>
        <w:tab/>
      </w:r>
      <w:r w:rsidRPr="00035F12">
        <w:rPr>
          <w:rFonts w:ascii="Palatino" w:hAnsi="Palatino"/>
        </w:rPr>
        <w:t>GAL Riviera dei Cedri s. c</w:t>
      </w:r>
      <w:r w:rsidR="007639FC">
        <w:rPr>
          <w:rFonts w:ascii="Palatino" w:hAnsi="Palatino"/>
        </w:rPr>
        <w:t>. a r.l.</w:t>
      </w:r>
    </w:p>
    <w:p w14:paraId="57BEE99E" w14:textId="5FFA740B" w:rsidR="006365FC" w:rsidRPr="00035F12" w:rsidRDefault="007639FC" w:rsidP="007639FC">
      <w:pPr>
        <w:ind w:left="5387" w:hanging="850"/>
        <w:jc w:val="both"/>
        <w:rPr>
          <w:rFonts w:ascii="Palatino" w:hAnsi="Palatino"/>
        </w:rPr>
      </w:pPr>
      <w:r>
        <w:rPr>
          <w:rFonts w:ascii="Palatino" w:hAnsi="Palatino"/>
        </w:rPr>
        <w:tab/>
      </w:r>
      <w:r w:rsidR="006365FC" w:rsidRPr="00035F12">
        <w:rPr>
          <w:rFonts w:ascii="Palatino" w:hAnsi="Palatino"/>
        </w:rPr>
        <w:t>Via dei Longobardi snc</w:t>
      </w:r>
    </w:p>
    <w:p w14:paraId="521535C1" w14:textId="299DE4E3" w:rsidR="006365FC" w:rsidRPr="00035F12" w:rsidRDefault="007639FC" w:rsidP="007639FC">
      <w:pPr>
        <w:ind w:left="5387" w:hanging="850"/>
        <w:jc w:val="both"/>
        <w:rPr>
          <w:rFonts w:ascii="Palatino" w:hAnsi="Palatino"/>
        </w:rPr>
      </w:pPr>
      <w:r>
        <w:rPr>
          <w:rFonts w:ascii="Palatino" w:hAnsi="Palatino"/>
        </w:rPr>
        <w:tab/>
      </w:r>
      <w:r w:rsidR="006365FC" w:rsidRPr="00035F12">
        <w:rPr>
          <w:rFonts w:ascii="Palatino" w:hAnsi="Palatino"/>
        </w:rPr>
        <w:t>87020 Santa Maria del Cedro (C</w:t>
      </w:r>
      <w:r>
        <w:rPr>
          <w:rFonts w:ascii="Palatino" w:hAnsi="Palatino"/>
        </w:rPr>
        <w:t>osenza</w:t>
      </w:r>
      <w:r w:rsidR="006365FC" w:rsidRPr="00035F12">
        <w:rPr>
          <w:rFonts w:ascii="Palatino" w:hAnsi="Palatino"/>
        </w:rPr>
        <w:t xml:space="preserve">) </w:t>
      </w:r>
    </w:p>
    <w:p w14:paraId="518ED9E2" w14:textId="610D5933" w:rsidR="006365FC" w:rsidRDefault="006365FC" w:rsidP="006365FC">
      <w:pPr>
        <w:tabs>
          <w:tab w:val="left" w:pos="2415"/>
        </w:tabs>
        <w:jc w:val="both"/>
        <w:rPr>
          <w:rFonts w:ascii="Palatino" w:hAnsi="Palatino"/>
        </w:rPr>
      </w:pPr>
    </w:p>
    <w:p w14:paraId="5823EEA4" w14:textId="77777777" w:rsidR="00035F12" w:rsidRPr="00035F12" w:rsidRDefault="00035F12" w:rsidP="006365FC">
      <w:pPr>
        <w:tabs>
          <w:tab w:val="left" w:pos="2415"/>
        </w:tabs>
        <w:jc w:val="both"/>
        <w:rPr>
          <w:rFonts w:ascii="Palatino" w:hAnsi="Palatino"/>
        </w:rPr>
      </w:pPr>
    </w:p>
    <w:p w14:paraId="70498A8A" w14:textId="5005E921" w:rsidR="006365FC" w:rsidRPr="00035F12" w:rsidRDefault="006365FC" w:rsidP="007639FC">
      <w:pPr>
        <w:ind w:left="1134" w:hanging="1134"/>
        <w:jc w:val="both"/>
        <w:rPr>
          <w:rFonts w:ascii="Palatino" w:hAnsi="Palatino"/>
        </w:rPr>
      </w:pPr>
      <w:r w:rsidRPr="00035F12">
        <w:rPr>
          <w:rFonts w:ascii="Palatino" w:hAnsi="Palatino"/>
        </w:rPr>
        <w:t>Oggetto:</w:t>
      </w:r>
      <w:r w:rsidR="007639FC">
        <w:rPr>
          <w:rFonts w:ascii="Palatino" w:hAnsi="Palatino"/>
        </w:rPr>
        <w:tab/>
      </w:r>
      <w:r w:rsidRPr="00035F12">
        <w:rPr>
          <w:rFonts w:ascii="Palatino" w:hAnsi="Palatino"/>
        </w:rPr>
        <w:t>Manifestazione di interesse finalizzato all'individuazione, attraverso l'utilizzo delle Short List di consulenti ed esperti del GAL Riviera dei Cedri</w:t>
      </w:r>
    </w:p>
    <w:p w14:paraId="60A3E6BE" w14:textId="7586DFBE" w:rsidR="006365FC" w:rsidRDefault="006365FC" w:rsidP="006365FC">
      <w:pPr>
        <w:tabs>
          <w:tab w:val="left" w:pos="2415"/>
        </w:tabs>
        <w:jc w:val="both"/>
        <w:rPr>
          <w:rFonts w:ascii="Palatino" w:hAnsi="Palatino"/>
        </w:rPr>
      </w:pPr>
    </w:p>
    <w:p w14:paraId="524277E1" w14:textId="77777777" w:rsidR="00035F12" w:rsidRPr="00035F12" w:rsidRDefault="00035F12" w:rsidP="006365FC">
      <w:pPr>
        <w:tabs>
          <w:tab w:val="left" w:pos="2415"/>
        </w:tabs>
        <w:jc w:val="both"/>
        <w:rPr>
          <w:rFonts w:ascii="Palatino" w:hAnsi="Palatino"/>
        </w:rPr>
      </w:pPr>
    </w:p>
    <w:p w14:paraId="0AD7FD90" w14:textId="3A49074E" w:rsidR="006365FC" w:rsidRPr="00035F12" w:rsidRDefault="00035F12" w:rsidP="006365FC">
      <w:pPr>
        <w:tabs>
          <w:tab w:val="left" w:pos="2415"/>
        </w:tabs>
        <w:jc w:val="both"/>
        <w:rPr>
          <w:rFonts w:ascii="Palatino" w:hAnsi="Palatino"/>
        </w:rPr>
      </w:pPr>
      <w:r>
        <w:rPr>
          <w:rFonts w:ascii="Palatino" w:hAnsi="Palatino"/>
        </w:rPr>
        <w:t>I</w:t>
      </w:r>
      <w:r w:rsidR="006365FC" w:rsidRPr="00035F12">
        <w:rPr>
          <w:rFonts w:ascii="Palatino" w:hAnsi="Palatino"/>
        </w:rPr>
        <w:t>l/la sottoscritto/a _______________________________________________________________</w:t>
      </w:r>
      <w:r w:rsidR="007639FC">
        <w:rPr>
          <w:rFonts w:ascii="Palatino" w:hAnsi="Palatino"/>
        </w:rPr>
        <w:t>______________</w:t>
      </w:r>
    </w:p>
    <w:p w14:paraId="1B273E6E" w14:textId="482D6DC4" w:rsidR="006365FC" w:rsidRPr="00035F12" w:rsidRDefault="006365FC" w:rsidP="006365FC">
      <w:pPr>
        <w:tabs>
          <w:tab w:val="left" w:pos="2415"/>
        </w:tabs>
        <w:jc w:val="both"/>
        <w:rPr>
          <w:rFonts w:ascii="Palatino" w:hAnsi="Palatino"/>
        </w:rPr>
      </w:pPr>
      <w:r w:rsidRPr="00035F12">
        <w:rPr>
          <w:rFonts w:ascii="Palatino" w:hAnsi="Palatino"/>
        </w:rPr>
        <w:t>nato/a ____________________________________________</w:t>
      </w:r>
      <w:r w:rsidR="007639FC">
        <w:rPr>
          <w:rFonts w:ascii="Palatino" w:hAnsi="Palatino"/>
        </w:rPr>
        <w:t xml:space="preserve">___________ </w:t>
      </w:r>
      <w:r w:rsidRPr="00035F12">
        <w:rPr>
          <w:rFonts w:ascii="Palatino" w:hAnsi="Palatino"/>
        </w:rPr>
        <w:t>il ____________________________</w:t>
      </w:r>
      <w:r w:rsidR="007639FC">
        <w:rPr>
          <w:rFonts w:ascii="Palatino" w:hAnsi="Palatino"/>
        </w:rPr>
        <w:t>____</w:t>
      </w:r>
    </w:p>
    <w:p w14:paraId="4B92AF84" w14:textId="7B8A2E05" w:rsidR="006365FC" w:rsidRPr="00035F12" w:rsidRDefault="006365FC" w:rsidP="006365FC">
      <w:pPr>
        <w:tabs>
          <w:tab w:val="left" w:pos="2415"/>
        </w:tabs>
        <w:jc w:val="both"/>
        <w:rPr>
          <w:rFonts w:ascii="Palatino" w:hAnsi="Palatino"/>
        </w:rPr>
      </w:pPr>
      <w:r w:rsidRPr="00035F12">
        <w:rPr>
          <w:rFonts w:ascii="Palatino" w:hAnsi="Palatino"/>
        </w:rPr>
        <w:t>residente in _____________________________________________________________________</w:t>
      </w:r>
      <w:r w:rsidR="007639FC">
        <w:rPr>
          <w:rFonts w:ascii="Palatino" w:hAnsi="Palatino"/>
        </w:rPr>
        <w:t>______________</w:t>
      </w:r>
    </w:p>
    <w:p w14:paraId="55644593" w14:textId="47025F3C" w:rsidR="006365FC" w:rsidRPr="00035F12" w:rsidRDefault="006365FC" w:rsidP="006365FC">
      <w:pPr>
        <w:tabs>
          <w:tab w:val="left" w:pos="2415"/>
        </w:tabs>
        <w:jc w:val="both"/>
        <w:rPr>
          <w:rFonts w:ascii="Palatino" w:hAnsi="Palatino"/>
        </w:rPr>
      </w:pPr>
      <w:r w:rsidRPr="00035F12">
        <w:rPr>
          <w:rFonts w:ascii="Palatino" w:hAnsi="Palatino"/>
        </w:rPr>
        <w:t>in via/piazza ____________________________________________________________________</w:t>
      </w:r>
      <w:r w:rsidR="007639FC">
        <w:rPr>
          <w:rFonts w:ascii="Palatino" w:hAnsi="Palatino"/>
        </w:rPr>
        <w:t>_______________</w:t>
      </w:r>
    </w:p>
    <w:p w14:paraId="02CE0474" w14:textId="2169EB1F" w:rsidR="006365FC" w:rsidRPr="00035F12" w:rsidRDefault="006365FC" w:rsidP="006365FC">
      <w:pPr>
        <w:tabs>
          <w:tab w:val="left" w:pos="2415"/>
        </w:tabs>
        <w:jc w:val="both"/>
        <w:rPr>
          <w:rFonts w:ascii="Palatino" w:hAnsi="Palatino"/>
        </w:rPr>
      </w:pPr>
      <w:r w:rsidRPr="00035F12">
        <w:rPr>
          <w:rFonts w:ascii="Palatino" w:hAnsi="Palatino"/>
        </w:rPr>
        <w:t>C.F./P.IVA _____________________________________________________________________</w:t>
      </w:r>
      <w:r w:rsidR="007639FC">
        <w:rPr>
          <w:rFonts w:ascii="Palatino" w:hAnsi="Palatino"/>
        </w:rPr>
        <w:t>________________</w:t>
      </w:r>
    </w:p>
    <w:p w14:paraId="576348D7" w14:textId="77777777" w:rsidR="007639FC" w:rsidRDefault="007639FC" w:rsidP="006365FC">
      <w:pPr>
        <w:tabs>
          <w:tab w:val="left" w:pos="2415"/>
        </w:tabs>
        <w:jc w:val="both"/>
        <w:rPr>
          <w:rFonts w:ascii="Palatino" w:hAnsi="Palatino"/>
        </w:rPr>
      </w:pPr>
    </w:p>
    <w:p w14:paraId="348D86C5" w14:textId="020D6834" w:rsidR="006365FC" w:rsidRPr="00035F12" w:rsidRDefault="007639FC" w:rsidP="006365FC">
      <w:pPr>
        <w:tabs>
          <w:tab w:val="left" w:pos="2415"/>
        </w:tabs>
        <w:jc w:val="both"/>
        <w:rPr>
          <w:rFonts w:ascii="Palatino" w:hAnsi="Palatino"/>
        </w:rPr>
      </w:pPr>
      <w:r>
        <w:rPr>
          <w:rFonts w:ascii="Palatino" w:hAnsi="Palatino"/>
        </w:rPr>
        <w:t>i</w:t>
      </w:r>
      <w:r w:rsidR="006365FC" w:rsidRPr="00035F12">
        <w:rPr>
          <w:rFonts w:ascii="Palatino" w:hAnsi="Palatino"/>
        </w:rPr>
        <w:t>scritto alla Short List del GAL Riviera dei Cedri nella Sezione “L - attività di progettazione ed attuazione di interventi educativi/formativi/informativi”,</w:t>
      </w:r>
    </w:p>
    <w:p w14:paraId="4E62235C" w14:textId="77777777" w:rsidR="007639FC" w:rsidRDefault="007639FC" w:rsidP="006365FC">
      <w:pPr>
        <w:tabs>
          <w:tab w:val="left" w:pos="2415"/>
        </w:tabs>
        <w:jc w:val="both"/>
        <w:rPr>
          <w:rFonts w:ascii="Palatino" w:hAnsi="Palatino"/>
        </w:rPr>
      </w:pPr>
    </w:p>
    <w:p w14:paraId="347808FD" w14:textId="16EE488E" w:rsidR="006365FC" w:rsidRPr="00035F12" w:rsidRDefault="006365FC" w:rsidP="006365FC">
      <w:pPr>
        <w:tabs>
          <w:tab w:val="left" w:pos="2415"/>
        </w:tabs>
        <w:jc w:val="both"/>
        <w:rPr>
          <w:rFonts w:ascii="Palatino" w:hAnsi="Palatino"/>
        </w:rPr>
      </w:pPr>
      <w:r w:rsidRPr="00035F12">
        <w:rPr>
          <w:rFonts w:ascii="Palatino" w:hAnsi="Palatino"/>
        </w:rPr>
        <w:t>consapevole delle sanzioni penali previste per il caso di dichiarazione mendace o contenente dati non più rispondenti a verità, così come stabilito dagli articoli 75 e 76 del D.P.R. 28/12/2000 n. 445,</w:t>
      </w:r>
    </w:p>
    <w:p w14:paraId="7BFD9F15" w14:textId="77777777" w:rsidR="006365FC" w:rsidRPr="00035F12" w:rsidRDefault="006365FC" w:rsidP="006365FC">
      <w:pPr>
        <w:tabs>
          <w:tab w:val="left" w:pos="2415"/>
        </w:tabs>
        <w:jc w:val="both"/>
        <w:rPr>
          <w:rFonts w:ascii="Palatino" w:hAnsi="Palatino"/>
        </w:rPr>
      </w:pPr>
    </w:p>
    <w:p w14:paraId="4BCCEC47" w14:textId="77777777" w:rsidR="006365FC" w:rsidRPr="00035F12" w:rsidRDefault="006365FC" w:rsidP="006365FC">
      <w:pPr>
        <w:tabs>
          <w:tab w:val="left" w:pos="2415"/>
        </w:tabs>
        <w:jc w:val="center"/>
        <w:rPr>
          <w:rFonts w:ascii="Palatino" w:hAnsi="Palatino"/>
        </w:rPr>
      </w:pPr>
      <w:r w:rsidRPr="00035F12">
        <w:rPr>
          <w:rFonts w:ascii="Palatino" w:hAnsi="Palatino"/>
        </w:rPr>
        <w:t>DICHIARA</w:t>
      </w:r>
    </w:p>
    <w:p w14:paraId="0F913F2E" w14:textId="77777777" w:rsidR="006365FC" w:rsidRPr="00035F12" w:rsidRDefault="006365FC" w:rsidP="006365FC">
      <w:pPr>
        <w:tabs>
          <w:tab w:val="left" w:pos="2415"/>
        </w:tabs>
        <w:jc w:val="both"/>
        <w:rPr>
          <w:rFonts w:ascii="Palatino" w:hAnsi="Palatino"/>
        </w:rPr>
      </w:pPr>
    </w:p>
    <w:p w14:paraId="0755A11D" w14:textId="372B02F5" w:rsidR="006365FC" w:rsidRDefault="006365FC" w:rsidP="003F6A9F">
      <w:pPr>
        <w:pStyle w:val="Paragrafoelenco"/>
        <w:numPr>
          <w:ilvl w:val="0"/>
          <w:numId w:val="3"/>
        </w:numPr>
        <w:tabs>
          <w:tab w:val="left" w:pos="426"/>
        </w:tabs>
        <w:jc w:val="both"/>
        <w:rPr>
          <w:rFonts w:ascii="Palatino" w:hAnsi="Palatino"/>
        </w:rPr>
      </w:pPr>
      <w:r w:rsidRPr="00035F12">
        <w:rPr>
          <w:rFonts w:ascii="Palatino" w:hAnsi="Palatino"/>
        </w:rPr>
        <w:t>di voler presentare domanda per la selezione di consulenti ed esperti di cui in oggetto</w:t>
      </w:r>
      <w:r w:rsidR="00BA3D1B">
        <w:rPr>
          <w:rFonts w:ascii="Palatino" w:hAnsi="Palatino"/>
        </w:rPr>
        <w:t>, per la seguente figura:</w:t>
      </w:r>
    </w:p>
    <w:p w14:paraId="5AF6E9C4" w14:textId="77777777" w:rsidR="00BA3D1B" w:rsidRPr="00035F12" w:rsidRDefault="00BA3D1B" w:rsidP="00BA3D1B">
      <w:pPr>
        <w:pStyle w:val="Paragrafoelenco"/>
        <w:numPr>
          <w:ilvl w:val="1"/>
          <w:numId w:val="5"/>
        </w:numPr>
        <w:tabs>
          <w:tab w:val="left" w:pos="2415"/>
        </w:tabs>
        <w:jc w:val="both"/>
        <w:rPr>
          <w:rFonts w:ascii="Palatino" w:hAnsi="Palatino"/>
        </w:rPr>
      </w:pPr>
      <w:r w:rsidRPr="00035F12">
        <w:rPr>
          <w:rFonts w:ascii="Palatino" w:hAnsi="Palatino"/>
        </w:rPr>
        <w:t>Esperto amministrativo;</w:t>
      </w:r>
    </w:p>
    <w:p w14:paraId="081D42D4" w14:textId="335FE3CB" w:rsidR="00BA3D1B" w:rsidRPr="00BA3D1B" w:rsidRDefault="00BA3D1B" w:rsidP="00BA3D1B">
      <w:pPr>
        <w:pStyle w:val="Paragrafoelenco"/>
        <w:numPr>
          <w:ilvl w:val="1"/>
          <w:numId w:val="5"/>
        </w:numPr>
        <w:tabs>
          <w:tab w:val="left" w:pos="2415"/>
        </w:tabs>
        <w:jc w:val="both"/>
        <w:rPr>
          <w:rFonts w:ascii="Palatino" w:hAnsi="Palatino"/>
        </w:rPr>
      </w:pPr>
      <w:r w:rsidRPr="00035F12">
        <w:rPr>
          <w:rFonts w:ascii="Palatino" w:hAnsi="Palatino"/>
        </w:rPr>
        <w:t>Esperto divulgativo.</w:t>
      </w:r>
    </w:p>
    <w:p w14:paraId="6F1C4B43" w14:textId="78057F9F" w:rsidR="006365FC" w:rsidRPr="00035F12" w:rsidRDefault="006365FC" w:rsidP="003F6A9F">
      <w:pPr>
        <w:pStyle w:val="Paragrafoelenco"/>
        <w:numPr>
          <w:ilvl w:val="0"/>
          <w:numId w:val="3"/>
        </w:numPr>
        <w:tabs>
          <w:tab w:val="left" w:pos="426"/>
        </w:tabs>
        <w:jc w:val="both"/>
        <w:rPr>
          <w:rFonts w:ascii="Palatino" w:hAnsi="Palatino"/>
        </w:rPr>
      </w:pPr>
      <w:r w:rsidRPr="00035F12">
        <w:rPr>
          <w:rFonts w:ascii="Palatino" w:hAnsi="Palatino"/>
        </w:rPr>
        <w:t>Che le informazioni presentate in fase di iscrizione alla short list non sono cambiate</w:t>
      </w:r>
    </w:p>
    <w:p w14:paraId="2A2221B0" w14:textId="77777777" w:rsidR="006365FC" w:rsidRPr="00035F12" w:rsidRDefault="006365FC" w:rsidP="003F6A9F">
      <w:pPr>
        <w:pStyle w:val="Paragrafoelenco"/>
        <w:numPr>
          <w:ilvl w:val="1"/>
          <w:numId w:val="3"/>
        </w:numPr>
        <w:tabs>
          <w:tab w:val="left" w:pos="426"/>
        </w:tabs>
        <w:jc w:val="both"/>
        <w:rPr>
          <w:rFonts w:ascii="Palatino" w:hAnsi="Palatino"/>
        </w:rPr>
      </w:pPr>
      <w:r w:rsidRPr="00035F12">
        <w:rPr>
          <w:rFonts w:ascii="Palatino" w:hAnsi="Palatino"/>
        </w:rPr>
        <w:t>Oppure sono cambiate nei seguenti termini: ____________________________________________________________________________________________________________________________________________________________________________________________________________</w:t>
      </w:r>
    </w:p>
    <w:p w14:paraId="0A63E8E4" w14:textId="77777777" w:rsidR="00035F12" w:rsidRPr="00035F12" w:rsidRDefault="00035F12" w:rsidP="007F41C7">
      <w:pPr>
        <w:pStyle w:val="Paragrafoelenco"/>
        <w:autoSpaceDE w:val="0"/>
        <w:autoSpaceDN w:val="0"/>
        <w:adjustRightInd w:val="0"/>
        <w:rPr>
          <w:rFonts w:ascii="Palatino" w:hAnsi="Palatino"/>
        </w:rPr>
      </w:pPr>
    </w:p>
    <w:p w14:paraId="35EA24BB" w14:textId="67913772" w:rsidR="00035F12" w:rsidRPr="00035F12" w:rsidRDefault="00035F12" w:rsidP="003F6A9F">
      <w:pPr>
        <w:pStyle w:val="Paragrafoelenco"/>
        <w:numPr>
          <w:ilvl w:val="0"/>
          <w:numId w:val="3"/>
        </w:numPr>
        <w:autoSpaceDE w:val="0"/>
        <w:autoSpaceDN w:val="0"/>
        <w:adjustRightInd w:val="0"/>
        <w:jc w:val="both"/>
        <w:rPr>
          <w:rFonts w:ascii="Palatino" w:hAnsi="Palatino"/>
        </w:rPr>
      </w:pPr>
      <w:r w:rsidRPr="00035F12">
        <w:rPr>
          <w:rFonts w:ascii="Palatino" w:hAnsi="Palatino"/>
        </w:rPr>
        <w:t>di avere la cittadinanza italiana o del seguente altro Stato membro della Unione Europea: ................................;</w:t>
      </w:r>
    </w:p>
    <w:p w14:paraId="175F866A" w14:textId="35DE4BC1" w:rsidR="00035F12" w:rsidRPr="00035F12" w:rsidRDefault="00035F12" w:rsidP="003F6A9F">
      <w:pPr>
        <w:pStyle w:val="Paragrafoelenco"/>
        <w:numPr>
          <w:ilvl w:val="0"/>
          <w:numId w:val="3"/>
        </w:numPr>
        <w:autoSpaceDE w:val="0"/>
        <w:autoSpaceDN w:val="0"/>
        <w:adjustRightInd w:val="0"/>
        <w:jc w:val="both"/>
        <w:rPr>
          <w:rFonts w:ascii="Palatino" w:hAnsi="Palatino"/>
        </w:rPr>
      </w:pPr>
      <w:r w:rsidRPr="00035F12">
        <w:rPr>
          <w:rFonts w:ascii="Palatino" w:hAnsi="Palatino"/>
        </w:rPr>
        <w:t>di conoscere perfettamente la lingua italiana;</w:t>
      </w:r>
    </w:p>
    <w:p w14:paraId="0F754BA2" w14:textId="2C0CFAC3" w:rsidR="00035F12" w:rsidRPr="00035F12" w:rsidRDefault="00035F12" w:rsidP="003F6A9F">
      <w:pPr>
        <w:pStyle w:val="Paragrafoelenco"/>
        <w:numPr>
          <w:ilvl w:val="0"/>
          <w:numId w:val="3"/>
        </w:numPr>
        <w:autoSpaceDE w:val="0"/>
        <w:autoSpaceDN w:val="0"/>
        <w:adjustRightInd w:val="0"/>
        <w:jc w:val="both"/>
        <w:rPr>
          <w:rFonts w:ascii="Palatino" w:hAnsi="Palatino"/>
        </w:rPr>
      </w:pPr>
      <w:r w:rsidRPr="00035F12">
        <w:rPr>
          <w:rFonts w:ascii="Palatino" w:hAnsi="Palatino"/>
        </w:rPr>
        <w:t>di godere dei diritti civili e politici;</w:t>
      </w:r>
    </w:p>
    <w:p w14:paraId="24A2629F" w14:textId="08FCE7E8" w:rsidR="00035F12" w:rsidRPr="00035F12" w:rsidRDefault="00035F12" w:rsidP="003F6A9F">
      <w:pPr>
        <w:pStyle w:val="Paragrafoelenco"/>
        <w:numPr>
          <w:ilvl w:val="0"/>
          <w:numId w:val="3"/>
        </w:numPr>
        <w:autoSpaceDE w:val="0"/>
        <w:autoSpaceDN w:val="0"/>
        <w:adjustRightInd w:val="0"/>
        <w:jc w:val="both"/>
        <w:rPr>
          <w:rFonts w:ascii="Palatino" w:hAnsi="Palatino"/>
        </w:rPr>
      </w:pPr>
      <w:r w:rsidRPr="00035F12">
        <w:rPr>
          <w:rFonts w:ascii="Palatino" w:hAnsi="Palatino"/>
        </w:rPr>
        <w:t>di non avere carichi penali pendenti;</w:t>
      </w:r>
    </w:p>
    <w:p w14:paraId="2A1DD1BA" w14:textId="69595352" w:rsidR="00035F12" w:rsidRPr="00035F12" w:rsidRDefault="00035F12" w:rsidP="003F6A9F">
      <w:pPr>
        <w:pStyle w:val="Paragrafoelenco"/>
        <w:numPr>
          <w:ilvl w:val="0"/>
          <w:numId w:val="3"/>
        </w:numPr>
        <w:autoSpaceDE w:val="0"/>
        <w:autoSpaceDN w:val="0"/>
        <w:adjustRightInd w:val="0"/>
        <w:jc w:val="both"/>
        <w:rPr>
          <w:rFonts w:ascii="Palatino" w:hAnsi="Palatino"/>
        </w:rPr>
      </w:pPr>
      <w:r w:rsidRPr="00035F12">
        <w:rPr>
          <w:rFonts w:ascii="Palatino" w:hAnsi="Palatino"/>
        </w:rPr>
        <w:lastRenderedPageBreak/>
        <w:t>di non essere mai stato licenziato/a, dispensato/a o destituito /a o interdetto dal servizio presso pubbliche amministrazioni;</w:t>
      </w:r>
    </w:p>
    <w:p w14:paraId="0522BDB4" w14:textId="22DE58CB" w:rsidR="00035F12" w:rsidRPr="00035F12" w:rsidRDefault="00035F12" w:rsidP="003F6A9F">
      <w:pPr>
        <w:pStyle w:val="Paragrafoelenco"/>
        <w:numPr>
          <w:ilvl w:val="0"/>
          <w:numId w:val="3"/>
        </w:numPr>
        <w:autoSpaceDE w:val="0"/>
        <w:autoSpaceDN w:val="0"/>
        <w:adjustRightInd w:val="0"/>
        <w:jc w:val="both"/>
        <w:rPr>
          <w:rFonts w:ascii="Palatino" w:hAnsi="Palatino"/>
        </w:rPr>
      </w:pPr>
      <w:r w:rsidRPr="00035F12">
        <w:rPr>
          <w:rFonts w:ascii="Palatino" w:hAnsi="Palatino"/>
        </w:rPr>
        <w:t>di non aver riportato condanne penali e non essere destinatario di provvedimenti che riguardano l’applicazione di misure di sicurezza e di misure di prevenzione, di decisioni civili e di provvedimenti amministrativi iscritti nel casellario giudiziale ai sensi della vigente normativa;</w:t>
      </w:r>
    </w:p>
    <w:p w14:paraId="0DB26E88" w14:textId="10912F9F" w:rsidR="00035F12" w:rsidRPr="00035F12" w:rsidRDefault="00035F12" w:rsidP="003F6A9F">
      <w:pPr>
        <w:pStyle w:val="Paragrafoelenco"/>
        <w:numPr>
          <w:ilvl w:val="0"/>
          <w:numId w:val="3"/>
        </w:numPr>
        <w:autoSpaceDE w:val="0"/>
        <w:autoSpaceDN w:val="0"/>
        <w:adjustRightInd w:val="0"/>
        <w:jc w:val="both"/>
        <w:rPr>
          <w:rFonts w:ascii="Palatino" w:hAnsi="Palatino"/>
        </w:rPr>
      </w:pPr>
      <w:r w:rsidRPr="00035F12">
        <w:rPr>
          <w:rFonts w:ascii="Palatino" w:hAnsi="Palatino"/>
        </w:rPr>
        <w:t>di non trovarsi in situazione di impossibilità o di incompatibilità ad esercitare l’incarico messo a bando;</w:t>
      </w:r>
    </w:p>
    <w:p w14:paraId="6ED34452" w14:textId="1A11D767" w:rsidR="006365FC" w:rsidRDefault="006365FC" w:rsidP="006365FC">
      <w:pPr>
        <w:tabs>
          <w:tab w:val="left" w:pos="2415"/>
        </w:tabs>
        <w:jc w:val="both"/>
        <w:rPr>
          <w:rFonts w:ascii="Palatino" w:hAnsi="Palatino"/>
        </w:rPr>
      </w:pPr>
    </w:p>
    <w:p w14:paraId="398143E4" w14:textId="2F164185" w:rsidR="00035F12" w:rsidRDefault="00035F12" w:rsidP="006365FC">
      <w:pPr>
        <w:tabs>
          <w:tab w:val="left" w:pos="2415"/>
        </w:tabs>
        <w:jc w:val="both"/>
        <w:rPr>
          <w:rFonts w:ascii="Palatino" w:hAnsi="Palatino"/>
        </w:rPr>
      </w:pPr>
    </w:p>
    <w:p w14:paraId="03DC4DEF" w14:textId="77777777" w:rsidR="00035F12" w:rsidRPr="00035F12" w:rsidRDefault="00035F12" w:rsidP="006365FC">
      <w:pPr>
        <w:tabs>
          <w:tab w:val="left" w:pos="2415"/>
        </w:tabs>
        <w:jc w:val="both"/>
        <w:rPr>
          <w:rFonts w:ascii="Palatino" w:hAnsi="Palatino"/>
        </w:rPr>
      </w:pPr>
    </w:p>
    <w:p w14:paraId="39F1020A" w14:textId="77777777" w:rsidR="006365FC" w:rsidRPr="00035F12" w:rsidRDefault="006365FC" w:rsidP="006365FC">
      <w:pPr>
        <w:tabs>
          <w:tab w:val="left" w:pos="2415"/>
        </w:tabs>
        <w:jc w:val="both"/>
        <w:rPr>
          <w:rFonts w:ascii="Palatino" w:hAnsi="Palatino"/>
        </w:rPr>
      </w:pPr>
      <w:proofErr w:type="gramStart"/>
      <w:r w:rsidRPr="00035F12">
        <w:rPr>
          <w:rFonts w:ascii="Palatino" w:hAnsi="Palatino"/>
        </w:rPr>
        <w:t>Li,_</w:t>
      </w:r>
      <w:proofErr w:type="gramEnd"/>
      <w:r w:rsidRPr="00035F12">
        <w:rPr>
          <w:rFonts w:ascii="Palatino" w:hAnsi="Palatino"/>
        </w:rPr>
        <w:t>________________</w:t>
      </w:r>
      <w:r w:rsidRPr="00035F12">
        <w:rPr>
          <w:rFonts w:ascii="Palatino" w:hAnsi="Palatino"/>
        </w:rPr>
        <w:tab/>
      </w:r>
      <w:r w:rsidRPr="00035F12">
        <w:rPr>
          <w:rFonts w:ascii="Palatino" w:hAnsi="Palatino"/>
        </w:rPr>
        <w:tab/>
      </w:r>
      <w:r w:rsidRPr="00035F12">
        <w:rPr>
          <w:rFonts w:ascii="Palatino" w:hAnsi="Palatino"/>
        </w:rPr>
        <w:tab/>
      </w:r>
      <w:r w:rsidRPr="00035F12">
        <w:rPr>
          <w:rFonts w:ascii="Palatino" w:hAnsi="Palatino"/>
        </w:rPr>
        <w:tab/>
      </w:r>
      <w:r w:rsidRPr="00035F12">
        <w:rPr>
          <w:rFonts w:ascii="Palatino" w:hAnsi="Palatino"/>
        </w:rPr>
        <w:tab/>
      </w:r>
      <w:r w:rsidRPr="00035F12">
        <w:rPr>
          <w:rFonts w:ascii="Palatino" w:hAnsi="Palatino"/>
        </w:rPr>
        <w:tab/>
      </w:r>
      <w:r w:rsidRPr="00035F12">
        <w:rPr>
          <w:rFonts w:ascii="Palatino" w:hAnsi="Palatino"/>
        </w:rPr>
        <w:tab/>
      </w:r>
    </w:p>
    <w:p w14:paraId="6DE80409" w14:textId="006CD6E5" w:rsidR="006365FC" w:rsidRDefault="006365FC" w:rsidP="00035F12">
      <w:pPr>
        <w:tabs>
          <w:tab w:val="left" w:pos="2415"/>
        </w:tabs>
        <w:ind w:left="6237"/>
        <w:jc w:val="center"/>
        <w:rPr>
          <w:rFonts w:ascii="Palatino" w:hAnsi="Palatino"/>
        </w:rPr>
      </w:pPr>
      <w:r w:rsidRPr="00035F12">
        <w:rPr>
          <w:rFonts w:ascii="Palatino" w:hAnsi="Palatino"/>
        </w:rPr>
        <w:t>FIRMA</w:t>
      </w:r>
    </w:p>
    <w:p w14:paraId="6A7CAD4F" w14:textId="77777777" w:rsidR="00035F12" w:rsidRPr="00035F12" w:rsidRDefault="00035F12" w:rsidP="00035F12">
      <w:pPr>
        <w:tabs>
          <w:tab w:val="left" w:pos="2415"/>
        </w:tabs>
        <w:ind w:left="6237"/>
        <w:jc w:val="center"/>
        <w:rPr>
          <w:rFonts w:ascii="Palatino" w:hAnsi="Palatino"/>
        </w:rPr>
      </w:pPr>
    </w:p>
    <w:p w14:paraId="78EFB544" w14:textId="54E8C225" w:rsidR="006365FC" w:rsidRDefault="00035F12" w:rsidP="00035F12">
      <w:pPr>
        <w:tabs>
          <w:tab w:val="left" w:pos="2415"/>
        </w:tabs>
        <w:ind w:left="6237"/>
        <w:jc w:val="center"/>
        <w:rPr>
          <w:rFonts w:ascii="Palatino" w:hAnsi="Palatino"/>
        </w:rPr>
      </w:pPr>
      <w:r>
        <w:rPr>
          <w:rFonts w:ascii="Palatino" w:hAnsi="Palatino"/>
        </w:rPr>
        <w:t>___________________________</w:t>
      </w:r>
    </w:p>
    <w:p w14:paraId="1F1235CB" w14:textId="18A67EF2" w:rsidR="00035F12" w:rsidRDefault="00035F12" w:rsidP="006365FC">
      <w:pPr>
        <w:tabs>
          <w:tab w:val="left" w:pos="2415"/>
        </w:tabs>
        <w:jc w:val="both"/>
        <w:rPr>
          <w:rFonts w:ascii="Palatino" w:hAnsi="Palatino"/>
        </w:rPr>
      </w:pPr>
    </w:p>
    <w:p w14:paraId="4660C75B" w14:textId="77777777" w:rsidR="00035F12" w:rsidRPr="00035F12" w:rsidRDefault="00035F12" w:rsidP="006365FC">
      <w:pPr>
        <w:tabs>
          <w:tab w:val="left" w:pos="2415"/>
        </w:tabs>
        <w:jc w:val="both"/>
        <w:rPr>
          <w:rFonts w:ascii="Palatino" w:hAnsi="Palatino"/>
        </w:rPr>
      </w:pPr>
    </w:p>
    <w:p w14:paraId="1F09F667" w14:textId="25F36DF8" w:rsidR="006365FC" w:rsidRDefault="006365FC" w:rsidP="006365FC">
      <w:pPr>
        <w:tabs>
          <w:tab w:val="left" w:pos="2415"/>
        </w:tabs>
        <w:jc w:val="both"/>
        <w:rPr>
          <w:rFonts w:ascii="Palatino" w:hAnsi="Palatino"/>
        </w:rPr>
      </w:pPr>
      <w:r w:rsidRPr="00035F12">
        <w:rPr>
          <w:rFonts w:ascii="Palatino" w:hAnsi="Palatino"/>
        </w:rPr>
        <w:t>Il/la sottoscritto/</w:t>
      </w:r>
      <w:proofErr w:type="gramStart"/>
      <w:r w:rsidRPr="00035F12">
        <w:rPr>
          <w:rFonts w:ascii="Palatino" w:hAnsi="Palatino"/>
        </w:rPr>
        <w:t>a,_</w:t>
      </w:r>
      <w:proofErr w:type="gramEnd"/>
      <w:r w:rsidRPr="00035F12">
        <w:rPr>
          <w:rFonts w:ascii="Palatino" w:hAnsi="Palatino"/>
        </w:rPr>
        <w:t>___________________________________________ autorizza</w:t>
      </w:r>
      <w:r w:rsidR="00035F12">
        <w:rPr>
          <w:rFonts w:ascii="Palatino" w:hAnsi="Palatino"/>
        </w:rPr>
        <w:t xml:space="preserve"> </w:t>
      </w:r>
      <w:r w:rsidRPr="00035F12">
        <w:rPr>
          <w:rFonts w:ascii="Palatino" w:hAnsi="Palatino"/>
        </w:rPr>
        <w:t xml:space="preserve">il GAL Riviera dei Cedri </w:t>
      </w:r>
      <w:r w:rsidR="00035F12" w:rsidRPr="00035F12">
        <w:rPr>
          <w:rFonts w:ascii="Palatino" w:hAnsi="Palatino"/>
        </w:rPr>
        <w:t>, nella qualità di Titolare del trattamento dati, al trattamento dei dati dei quali entra in possesso a seguito della presente domanda, ai sensi degli artt. 13 e 14 del GDPR 2016/679 – Regolamento Europeo sulla Protezione Dati.</w:t>
      </w:r>
    </w:p>
    <w:p w14:paraId="06CE8C01" w14:textId="77777777" w:rsidR="007639FC" w:rsidRPr="00035F12" w:rsidRDefault="007639FC" w:rsidP="006365FC">
      <w:pPr>
        <w:tabs>
          <w:tab w:val="left" w:pos="2415"/>
        </w:tabs>
        <w:jc w:val="both"/>
        <w:rPr>
          <w:rFonts w:ascii="Palatino" w:hAnsi="Palatino"/>
        </w:rPr>
      </w:pPr>
    </w:p>
    <w:p w14:paraId="5C017432" w14:textId="77777777" w:rsidR="00035F12" w:rsidRDefault="00035F12" w:rsidP="00035F12">
      <w:pPr>
        <w:tabs>
          <w:tab w:val="left" w:pos="2415"/>
        </w:tabs>
        <w:ind w:left="6237"/>
        <w:jc w:val="center"/>
        <w:rPr>
          <w:rFonts w:ascii="Palatino" w:hAnsi="Palatino"/>
        </w:rPr>
      </w:pPr>
      <w:r w:rsidRPr="00035F12">
        <w:rPr>
          <w:rFonts w:ascii="Palatino" w:hAnsi="Palatino"/>
        </w:rPr>
        <w:t>FIRMA</w:t>
      </w:r>
    </w:p>
    <w:p w14:paraId="3ED3910F" w14:textId="77777777" w:rsidR="00035F12" w:rsidRPr="00035F12" w:rsidRDefault="00035F12" w:rsidP="00035F12">
      <w:pPr>
        <w:tabs>
          <w:tab w:val="left" w:pos="2415"/>
        </w:tabs>
        <w:ind w:left="6237"/>
        <w:jc w:val="center"/>
        <w:rPr>
          <w:rFonts w:ascii="Palatino" w:hAnsi="Palatino"/>
        </w:rPr>
      </w:pPr>
    </w:p>
    <w:p w14:paraId="5570BFB2" w14:textId="77777777" w:rsidR="00035F12" w:rsidRDefault="00035F12" w:rsidP="00035F12">
      <w:pPr>
        <w:tabs>
          <w:tab w:val="left" w:pos="2415"/>
        </w:tabs>
        <w:ind w:left="6237"/>
        <w:jc w:val="center"/>
        <w:rPr>
          <w:rFonts w:ascii="Palatino" w:hAnsi="Palatino"/>
        </w:rPr>
      </w:pPr>
      <w:r>
        <w:rPr>
          <w:rFonts w:ascii="Palatino" w:hAnsi="Palatino"/>
        </w:rPr>
        <w:t>___________________________</w:t>
      </w:r>
    </w:p>
    <w:p w14:paraId="5C3E9B44" w14:textId="10385429" w:rsidR="006365FC" w:rsidRPr="00035F12" w:rsidRDefault="006365FC" w:rsidP="006365FC">
      <w:pPr>
        <w:tabs>
          <w:tab w:val="left" w:pos="2415"/>
        </w:tabs>
        <w:jc w:val="both"/>
        <w:rPr>
          <w:rFonts w:ascii="Palatino" w:hAnsi="Palatino"/>
        </w:rPr>
      </w:pPr>
    </w:p>
    <w:p w14:paraId="36F2A926" w14:textId="77777777" w:rsidR="00035F12" w:rsidRPr="00035F12" w:rsidRDefault="00035F12" w:rsidP="00035F12">
      <w:pPr>
        <w:tabs>
          <w:tab w:val="left" w:pos="2415"/>
        </w:tabs>
        <w:jc w:val="both"/>
        <w:rPr>
          <w:rFonts w:ascii="Palatino" w:hAnsi="Palatino"/>
        </w:rPr>
      </w:pPr>
      <w:r w:rsidRPr="00035F12">
        <w:rPr>
          <w:rFonts w:ascii="Palatino" w:hAnsi="Palatino"/>
        </w:rPr>
        <w:t xml:space="preserve">Allegati: </w:t>
      </w:r>
    </w:p>
    <w:p w14:paraId="164FFA03" w14:textId="1EEE8A8F" w:rsidR="00035F12" w:rsidRPr="00035F12" w:rsidRDefault="00035F12" w:rsidP="007639FC">
      <w:pPr>
        <w:pStyle w:val="Paragrafoelenco"/>
        <w:numPr>
          <w:ilvl w:val="0"/>
          <w:numId w:val="3"/>
        </w:numPr>
        <w:ind w:left="284" w:hanging="284"/>
        <w:jc w:val="both"/>
        <w:rPr>
          <w:rFonts w:ascii="Palatino" w:hAnsi="Palatino"/>
        </w:rPr>
      </w:pPr>
      <w:r w:rsidRPr="00035F12">
        <w:rPr>
          <w:rFonts w:ascii="Palatino" w:hAnsi="Palatino"/>
        </w:rPr>
        <w:t xml:space="preserve">dettagliato curriculum vitae contenente, oltre ad una esplicita autorizzazione ad utilizzare i dati personali per le finalità del presente Avviso Pubblico, il riferimento puntuale ai Requisiti generali ed ai Requisiti professionali specifici sopra elencati, nonché ogni possibile attestazione comprovante il possesso dei Criteri </w:t>
      </w:r>
      <w:r>
        <w:rPr>
          <w:rFonts w:ascii="Palatino" w:hAnsi="Palatino"/>
        </w:rPr>
        <w:t>della presente Manifestazione d’Interesse</w:t>
      </w:r>
      <w:r w:rsidRPr="00035F12">
        <w:rPr>
          <w:rFonts w:ascii="Palatino" w:hAnsi="Palatino"/>
        </w:rPr>
        <w:t>;</w:t>
      </w:r>
    </w:p>
    <w:p w14:paraId="27E8628A" w14:textId="282BA980" w:rsidR="006365FC" w:rsidRPr="00035F12" w:rsidRDefault="00035F12" w:rsidP="007639FC">
      <w:pPr>
        <w:pStyle w:val="Paragrafoelenco"/>
        <w:numPr>
          <w:ilvl w:val="0"/>
          <w:numId w:val="3"/>
        </w:numPr>
        <w:ind w:left="284" w:hanging="284"/>
        <w:jc w:val="both"/>
        <w:rPr>
          <w:rFonts w:ascii="Palatino" w:hAnsi="Palatino"/>
        </w:rPr>
      </w:pPr>
      <w:r w:rsidRPr="00035F12">
        <w:rPr>
          <w:rFonts w:ascii="Palatino" w:hAnsi="Palatino"/>
        </w:rPr>
        <w:t>documento di riconoscimento in corso di validità.</w:t>
      </w:r>
    </w:p>
    <w:sectPr w:rsidR="006365FC" w:rsidRPr="00035F12" w:rsidSect="002B5C57">
      <w:headerReference w:type="default" r:id="rId8"/>
      <w:footerReference w:type="default" r:id="rId9"/>
      <w:pgSz w:w="11900" w:h="16840" w:code="9"/>
      <w:pgMar w:top="1417" w:right="1134" w:bottom="1134" w:left="1134" w:header="709"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E74D9" w14:textId="77777777" w:rsidR="00331943" w:rsidRDefault="00331943" w:rsidP="009E7DF0">
      <w:r>
        <w:separator/>
      </w:r>
    </w:p>
  </w:endnote>
  <w:endnote w:type="continuationSeparator" w:id="0">
    <w:p w14:paraId="19388DA6" w14:textId="77777777" w:rsidR="00331943" w:rsidRDefault="00331943" w:rsidP="009E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altName w:val="Segoe UI Historic"/>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A574" w14:textId="77777777" w:rsidR="004922C4" w:rsidRPr="004922C4" w:rsidRDefault="004922C4">
    <w:pPr>
      <w:rPr>
        <w:sz w:val="2"/>
        <w:szCs w:val="2"/>
      </w:rPr>
    </w:pPr>
  </w:p>
  <w:tbl>
    <w:tblPr>
      <w:tblStyle w:val="Grigliatabella"/>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078"/>
      <w:gridCol w:w="7013"/>
      <w:gridCol w:w="541"/>
    </w:tblGrid>
    <w:tr w:rsidR="004922C4" w:rsidRPr="00E376F3" w14:paraId="718D9129" w14:textId="77777777" w:rsidTr="004922C4">
      <w:tc>
        <w:tcPr>
          <w:tcW w:w="1843" w:type="dxa"/>
        </w:tcPr>
        <w:p w14:paraId="57873512" w14:textId="77777777" w:rsidR="004922C4" w:rsidRPr="00E376F3" w:rsidRDefault="00B16F02" w:rsidP="00E376F3">
          <w:pPr>
            <w:rPr>
              <w:i/>
              <w:iCs/>
              <w:sz w:val="20"/>
              <w:szCs w:val="20"/>
            </w:rPr>
          </w:pPr>
          <w:r>
            <w:rPr>
              <w:i/>
              <w:iCs/>
              <w:noProof/>
              <w:sz w:val="20"/>
              <w:szCs w:val="20"/>
            </w:rPr>
            <w:drawing>
              <wp:inline distT="0" distB="0" distL="0" distR="0" wp14:anchorId="5729276E" wp14:editId="60DA7855">
                <wp:extent cx="1182414" cy="472745"/>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192771" cy="476886"/>
                        </a:xfrm>
                        <a:prstGeom prst="rect">
                          <a:avLst/>
                        </a:prstGeom>
                      </pic:spPr>
                    </pic:pic>
                  </a:graphicData>
                </a:graphic>
              </wp:inline>
            </w:drawing>
          </w:r>
        </w:p>
      </w:tc>
      <w:tc>
        <w:tcPr>
          <w:tcW w:w="7229" w:type="dxa"/>
        </w:tcPr>
        <w:p w14:paraId="790BDCE3" w14:textId="77777777" w:rsidR="004922C4" w:rsidRPr="004922C4" w:rsidRDefault="004922C4" w:rsidP="004922C4">
          <w:pPr>
            <w:rPr>
              <w:i/>
              <w:iCs/>
              <w:sz w:val="18"/>
              <w:szCs w:val="18"/>
            </w:rPr>
          </w:pPr>
          <w:r w:rsidRPr="004922C4">
            <w:rPr>
              <w:i/>
              <w:iCs/>
              <w:sz w:val="18"/>
              <w:szCs w:val="18"/>
            </w:rPr>
            <w:t>Sede legale: Via dei Longobardi snc – c/o Sala Consiliare – 87020 Santa Maria del Cedro (C</w:t>
          </w:r>
          <w:r>
            <w:rPr>
              <w:i/>
              <w:iCs/>
              <w:sz w:val="18"/>
              <w:szCs w:val="18"/>
            </w:rPr>
            <w:t>S</w:t>
          </w:r>
          <w:r w:rsidRPr="004922C4">
            <w:rPr>
              <w:i/>
              <w:iCs/>
              <w:sz w:val="18"/>
              <w:szCs w:val="18"/>
            </w:rPr>
            <w:t>)</w:t>
          </w:r>
        </w:p>
        <w:p w14:paraId="5725D923" w14:textId="77777777" w:rsidR="004922C4" w:rsidRDefault="004922C4" w:rsidP="004922C4">
          <w:pPr>
            <w:rPr>
              <w:i/>
              <w:iCs/>
              <w:sz w:val="18"/>
              <w:szCs w:val="18"/>
            </w:rPr>
          </w:pPr>
          <w:r w:rsidRPr="004922C4">
            <w:rPr>
              <w:i/>
              <w:iCs/>
              <w:sz w:val="18"/>
              <w:szCs w:val="18"/>
            </w:rPr>
            <w:t>Sede operativa: Via Imprese 52 – 87020 Santa Maria del Cedro (Cosenza)</w:t>
          </w:r>
        </w:p>
        <w:p w14:paraId="62080A79" w14:textId="77777777" w:rsidR="004922C4" w:rsidRPr="00E376F3" w:rsidRDefault="006F39FA" w:rsidP="004922C4">
          <w:pPr>
            <w:rPr>
              <w:i/>
              <w:iCs/>
              <w:sz w:val="20"/>
              <w:szCs w:val="20"/>
            </w:rPr>
          </w:pPr>
          <w:r w:rsidRPr="004922C4">
            <w:rPr>
              <w:i/>
              <w:iCs/>
              <w:sz w:val="18"/>
              <w:szCs w:val="18"/>
            </w:rPr>
            <w:t xml:space="preserve">Partita Iva: 03492500784 – Mail </w:t>
          </w:r>
          <w:r>
            <w:rPr>
              <w:i/>
              <w:iCs/>
              <w:sz w:val="18"/>
              <w:szCs w:val="18"/>
            </w:rPr>
            <w:t>info@galcedri.it</w:t>
          </w:r>
          <w:r w:rsidRPr="004922C4">
            <w:rPr>
              <w:i/>
              <w:iCs/>
              <w:sz w:val="18"/>
              <w:szCs w:val="18"/>
            </w:rPr>
            <w:t xml:space="preserve"> – Pec galcedri@pec.it</w:t>
          </w:r>
        </w:p>
      </w:tc>
      <w:tc>
        <w:tcPr>
          <w:tcW w:w="550" w:type="dxa"/>
        </w:tcPr>
        <w:p w14:paraId="6986C056" w14:textId="77777777" w:rsidR="004922C4" w:rsidRPr="00E376F3" w:rsidRDefault="004922C4" w:rsidP="00FF57C9">
          <w:pPr>
            <w:jc w:val="center"/>
            <w:rPr>
              <w:i/>
              <w:iCs/>
              <w:sz w:val="20"/>
              <w:szCs w:val="20"/>
            </w:rPr>
          </w:pPr>
          <w:r w:rsidRPr="00FF57C9">
            <w:rPr>
              <w:i/>
              <w:iCs/>
              <w:sz w:val="20"/>
              <w:szCs w:val="20"/>
            </w:rPr>
            <w:fldChar w:fldCharType="begin"/>
          </w:r>
          <w:r w:rsidRPr="00FF57C9">
            <w:rPr>
              <w:i/>
              <w:iCs/>
              <w:sz w:val="20"/>
              <w:szCs w:val="20"/>
            </w:rPr>
            <w:instrText>PAGE   \* MERGEFORMAT</w:instrText>
          </w:r>
          <w:r w:rsidRPr="00FF57C9">
            <w:rPr>
              <w:i/>
              <w:iCs/>
              <w:sz w:val="20"/>
              <w:szCs w:val="20"/>
            </w:rPr>
            <w:fldChar w:fldCharType="separate"/>
          </w:r>
          <w:r w:rsidRPr="00FF57C9">
            <w:rPr>
              <w:i/>
              <w:iCs/>
              <w:sz w:val="20"/>
              <w:szCs w:val="20"/>
            </w:rPr>
            <w:t>1</w:t>
          </w:r>
          <w:r w:rsidRPr="00FF57C9">
            <w:rPr>
              <w:i/>
              <w:iCs/>
              <w:sz w:val="20"/>
              <w:szCs w:val="20"/>
            </w:rPr>
            <w:fldChar w:fldCharType="end"/>
          </w:r>
        </w:p>
      </w:tc>
    </w:tr>
  </w:tbl>
  <w:p w14:paraId="5F06BDA4" w14:textId="77777777" w:rsidR="0095227D" w:rsidRPr="00FF57C9" w:rsidRDefault="0095227D" w:rsidP="00E376F3">
    <w:pPr>
      <w:pStyle w:val="Pidipagina"/>
      <w:tabs>
        <w:tab w:val="clear" w:pos="4819"/>
      </w:tabs>
      <w:rPr>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E8DFB" w14:textId="77777777" w:rsidR="00331943" w:rsidRDefault="00331943" w:rsidP="009E7DF0">
      <w:r>
        <w:separator/>
      </w:r>
    </w:p>
  </w:footnote>
  <w:footnote w:type="continuationSeparator" w:id="0">
    <w:p w14:paraId="03540209" w14:textId="77777777" w:rsidR="00331943" w:rsidRDefault="00331943" w:rsidP="009E7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626C" w14:textId="77777777" w:rsidR="00706AD9" w:rsidRPr="004922C4" w:rsidRDefault="004922C4" w:rsidP="004922C4">
    <w:pPr>
      <w:pStyle w:val="Intestazione"/>
    </w:pPr>
    <w:r>
      <w:rPr>
        <w:noProof/>
      </w:rPr>
      <w:drawing>
        <wp:inline distT="0" distB="0" distL="0" distR="0" wp14:anchorId="34392A84" wp14:editId="1020D8C8">
          <wp:extent cx="6111240" cy="906780"/>
          <wp:effectExtent l="0" t="0" r="381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906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010"/>
    <w:multiLevelType w:val="hybridMultilevel"/>
    <w:tmpl w:val="232EF1C8"/>
    <w:lvl w:ilvl="0" w:tplc="FFFFFFFF">
      <w:numFmt w:val="bullet"/>
      <w:lvlText w:val="-"/>
      <w:lvlJc w:val="left"/>
      <w:pPr>
        <w:ind w:left="720" w:hanging="360"/>
      </w:pPr>
      <w:rPr>
        <w:rFonts w:ascii="Palatino" w:eastAsiaTheme="minorHAnsi" w:hAnsi="Palatino" w:cstheme="minorBidi" w:hint="default"/>
      </w:rPr>
    </w:lvl>
    <w:lvl w:ilvl="1" w:tplc="0410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B9233E"/>
    <w:multiLevelType w:val="hybridMultilevel"/>
    <w:tmpl w:val="8CFE74D8"/>
    <w:lvl w:ilvl="0" w:tplc="FFFFFFFF">
      <w:numFmt w:val="bullet"/>
      <w:lvlText w:val="-"/>
      <w:lvlJc w:val="left"/>
      <w:pPr>
        <w:ind w:left="720" w:hanging="360"/>
      </w:pPr>
      <w:rPr>
        <w:rFonts w:ascii="Palatino" w:eastAsiaTheme="minorHAnsi" w:hAnsi="Palatino" w:cstheme="minorBidi" w:hint="default"/>
      </w:rPr>
    </w:lvl>
    <w:lvl w:ilvl="1" w:tplc="9FDEA788">
      <w:start w:val="1"/>
      <w:numFmt w:val="bullet"/>
      <w:lvlText w:val="ÿ"/>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EF6C9E"/>
    <w:multiLevelType w:val="hybridMultilevel"/>
    <w:tmpl w:val="B48AAC86"/>
    <w:lvl w:ilvl="0" w:tplc="F0DCB8D0">
      <w:numFmt w:val="bullet"/>
      <w:lvlText w:val="-"/>
      <w:lvlJc w:val="left"/>
      <w:pPr>
        <w:ind w:left="720" w:hanging="360"/>
      </w:pPr>
      <w:rPr>
        <w:rFonts w:ascii="Palatino" w:eastAsiaTheme="minorHAnsi" w:hAnsi="Palatin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824E63"/>
    <w:multiLevelType w:val="hybridMultilevel"/>
    <w:tmpl w:val="4BD48A64"/>
    <w:lvl w:ilvl="0" w:tplc="F0DCB8D0">
      <w:numFmt w:val="bullet"/>
      <w:lvlText w:val="-"/>
      <w:lvlJc w:val="left"/>
      <w:pPr>
        <w:ind w:left="720" w:hanging="360"/>
      </w:pPr>
      <w:rPr>
        <w:rFonts w:ascii="Palatino" w:eastAsiaTheme="minorHAnsi" w:hAnsi="Palatino" w:cstheme="minorBidi" w:hint="default"/>
      </w:rPr>
    </w:lvl>
    <w:lvl w:ilvl="1" w:tplc="04100019">
      <w:start w:val="1"/>
      <w:numFmt w:val="lowerLetter"/>
      <w:lvlText w:val="%2."/>
      <w:lvlJc w:val="left"/>
      <w:pPr>
        <w:ind w:left="1440" w:hanging="360"/>
      </w:p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4503992"/>
    <w:multiLevelType w:val="hybridMultilevel"/>
    <w:tmpl w:val="F928FB08"/>
    <w:lvl w:ilvl="0" w:tplc="2CF4EF66">
      <w:start w:val="1"/>
      <w:numFmt w:val="decimal"/>
      <w:pStyle w:val="Titolo1"/>
      <w:lvlText w:val="%1."/>
      <w:lvlJc w:val="left"/>
      <w:pPr>
        <w:ind w:left="1079" w:hanging="360"/>
      </w:pPr>
    </w:lvl>
    <w:lvl w:ilvl="1" w:tplc="04100019" w:tentative="1">
      <w:start w:val="1"/>
      <w:numFmt w:val="lowerLetter"/>
      <w:lvlText w:val="%2."/>
      <w:lvlJc w:val="left"/>
      <w:pPr>
        <w:ind w:left="1799" w:hanging="360"/>
      </w:pPr>
    </w:lvl>
    <w:lvl w:ilvl="2" w:tplc="0410001B" w:tentative="1">
      <w:start w:val="1"/>
      <w:numFmt w:val="lowerRoman"/>
      <w:lvlText w:val="%3."/>
      <w:lvlJc w:val="right"/>
      <w:pPr>
        <w:ind w:left="2519" w:hanging="180"/>
      </w:pPr>
    </w:lvl>
    <w:lvl w:ilvl="3" w:tplc="0410000F" w:tentative="1">
      <w:start w:val="1"/>
      <w:numFmt w:val="decimal"/>
      <w:lvlText w:val="%4."/>
      <w:lvlJc w:val="left"/>
      <w:pPr>
        <w:ind w:left="3239" w:hanging="360"/>
      </w:pPr>
    </w:lvl>
    <w:lvl w:ilvl="4" w:tplc="04100019" w:tentative="1">
      <w:start w:val="1"/>
      <w:numFmt w:val="lowerLetter"/>
      <w:lvlText w:val="%5."/>
      <w:lvlJc w:val="left"/>
      <w:pPr>
        <w:ind w:left="3959" w:hanging="360"/>
      </w:pPr>
    </w:lvl>
    <w:lvl w:ilvl="5" w:tplc="0410001B" w:tentative="1">
      <w:start w:val="1"/>
      <w:numFmt w:val="lowerRoman"/>
      <w:lvlText w:val="%6."/>
      <w:lvlJc w:val="right"/>
      <w:pPr>
        <w:ind w:left="4679" w:hanging="180"/>
      </w:pPr>
    </w:lvl>
    <w:lvl w:ilvl="6" w:tplc="0410000F" w:tentative="1">
      <w:start w:val="1"/>
      <w:numFmt w:val="decimal"/>
      <w:lvlText w:val="%7."/>
      <w:lvlJc w:val="left"/>
      <w:pPr>
        <w:ind w:left="5399" w:hanging="360"/>
      </w:pPr>
    </w:lvl>
    <w:lvl w:ilvl="7" w:tplc="04100019" w:tentative="1">
      <w:start w:val="1"/>
      <w:numFmt w:val="lowerLetter"/>
      <w:lvlText w:val="%8."/>
      <w:lvlJc w:val="left"/>
      <w:pPr>
        <w:ind w:left="6119" w:hanging="360"/>
      </w:pPr>
    </w:lvl>
    <w:lvl w:ilvl="8" w:tplc="0410001B" w:tentative="1">
      <w:start w:val="1"/>
      <w:numFmt w:val="lowerRoman"/>
      <w:lvlText w:val="%9."/>
      <w:lvlJc w:val="right"/>
      <w:pPr>
        <w:ind w:left="6839" w:hanging="180"/>
      </w:pPr>
    </w:lvl>
  </w:abstractNum>
  <w:num w:numId="1">
    <w:abstractNumId w:val="4"/>
  </w:num>
  <w:num w:numId="2">
    <w:abstractNumId w:val="2"/>
  </w:num>
  <w:num w:numId="3">
    <w:abstractNumId w:val="3"/>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2F0"/>
    <w:rsid w:val="00006D22"/>
    <w:rsid w:val="00007407"/>
    <w:rsid w:val="00025601"/>
    <w:rsid w:val="00035F12"/>
    <w:rsid w:val="00044F0D"/>
    <w:rsid w:val="00061441"/>
    <w:rsid w:val="00062E35"/>
    <w:rsid w:val="00063D55"/>
    <w:rsid w:val="00086C2E"/>
    <w:rsid w:val="00092F2D"/>
    <w:rsid w:val="000B0A69"/>
    <w:rsid w:val="000C5A4A"/>
    <w:rsid w:val="000E535C"/>
    <w:rsid w:val="000F1C9C"/>
    <w:rsid w:val="000F51D8"/>
    <w:rsid w:val="0011298F"/>
    <w:rsid w:val="00140F16"/>
    <w:rsid w:val="001963C9"/>
    <w:rsid w:val="001A3DB0"/>
    <w:rsid w:val="001B4410"/>
    <w:rsid w:val="001E3322"/>
    <w:rsid w:val="002004A3"/>
    <w:rsid w:val="002035B9"/>
    <w:rsid w:val="00207DB0"/>
    <w:rsid w:val="00227EA3"/>
    <w:rsid w:val="00250DD9"/>
    <w:rsid w:val="00253351"/>
    <w:rsid w:val="00262BFF"/>
    <w:rsid w:val="002663F2"/>
    <w:rsid w:val="00283DE8"/>
    <w:rsid w:val="00284BAE"/>
    <w:rsid w:val="00290C94"/>
    <w:rsid w:val="00297CD4"/>
    <w:rsid w:val="002B5C57"/>
    <w:rsid w:val="0032002D"/>
    <w:rsid w:val="00331943"/>
    <w:rsid w:val="00343BBB"/>
    <w:rsid w:val="003A0FAE"/>
    <w:rsid w:val="003A470D"/>
    <w:rsid w:val="003A7A9B"/>
    <w:rsid w:val="003B1BE2"/>
    <w:rsid w:val="003B6A9B"/>
    <w:rsid w:val="003F6A9F"/>
    <w:rsid w:val="00423E47"/>
    <w:rsid w:val="00427355"/>
    <w:rsid w:val="00441F83"/>
    <w:rsid w:val="00455DA4"/>
    <w:rsid w:val="00460834"/>
    <w:rsid w:val="004802CC"/>
    <w:rsid w:val="004919DC"/>
    <w:rsid w:val="004922C4"/>
    <w:rsid w:val="004A6035"/>
    <w:rsid w:val="004C35F2"/>
    <w:rsid w:val="004E03FE"/>
    <w:rsid w:val="004E2DD4"/>
    <w:rsid w:val="005157E9"/>
    <w:rsid w:val="00521117"/>
    <w:rsid w:val="005574F9"/>
    <w:rsid w:val="00562444"/>
    <w:rsid w:val="00562974"/>
    <w:rsid w:val="00571604"/>
    <w:rsid w:val="005723F0"/>
    <w:rsid w:val="00573A53"/>
    <w:rsid w:val="0058000D"/>
    <w:rsid w:val="00582069"/>
    <w:rsid w:val="00583C26"/>
    <w:rsid w:val="005B001D"/>
    <w:rsid w:val="005B4F6E"/>
    <w:rsid w:val="005C413B"/>
    <w:rsid w:val="005C797D"/>
    <w:rsid w:val="005C7CE7"/>
    <w:rsid w:val="006365FC"/>
    <w:rsid w:val="00671CF1"/>
    <w:rsid w:val="00680B20"/>
    <w:rsid w:val="00691468"/>
    <w:rsid w:val="006920A0"/>
    <w:rsid w:val="006B6AEF"/>
    <w:rsid w:val="006D2E49"/>
    <w:rsid w:val="006F39FA"/>
    <w:rsid w:val="00706AD9"/>
    <w:rsid w:val="007639FC"/>
    <w:rsid w:val="00772235"/>
    <w:rsid w:val="007930E5"/>
    <w:rsid w:val="007A0138"/>
    <w:rsid w:val="007B7CC5"/>
    <w:rsid w:val="007B7DE6"/>
    <w:rsid w:val="007D062F"/>
    <w:rsid w:val="007F1039"/>
    <w:rsid w:val="007F404C"/>
    <w:rsid w:val="007F41C7"/>
    <w:rsid w:val="00856E93"/>
    <w:rsid w:val="00862C64"/>
    <w:rsid w:val="008C628E"/>
    <w:rsid w:val="008E107C"/>
    <w:rsid w:val="008E5370"/>
    <w:rsid w:val="008F5848"/>
    <w:rsid w:val="009226B0"/>
    <w:rsid w:val="009309B4"/>
    <w:rsid w:val="00943482"/>
    <w:rsid w:val="0095227D"/>
    <w:rsid w:val="009552B3"/>
    <w:rsid w:val="00965A34"/>
    <w:rsid w:val="009E7DF0"/>
    <w:rsid w:val="009F1760"/>
    <w:rsid w:val="00A14131"/>
    <w:rsid w:val="00A41139"/>
    <w:rsid w:val="00A43B2D"/>
    <w:rsid w:val="00A66707"/>
    <w:rsid w:val="00A831E7"/>
    <w:rsid w:val="00A83FEE"/>
    <w:rsid w:val="00AA6918"/>
    <w:rsid w:val="00AD1CC9"/>
    <w:rsid w:val="00AE66EE"/>
    <w:rsid w:val="00B1636C"/>
    <w:rsid w:val="00B16F02"/>
    <w:rsid w:val="00B305E1"/>
    <w:rsid w:val="00B8041E"/>
    <w:rsid w:val="00B8089C"/>
    <w:rsid w:val="00BA1D17"/>
    <w:rsid w:val="00BA3D1B"/>
    <w:rsid w:val="00BD1B5D"/>
    <w:rsid w:val="00BD3821"/>
    <w:rsid w:val="00C0111B"/>
    <w:rsid w:val="00C12A96"/>
    <w:rsid w:val="00C36A28"/>
    <w:rsid w:val="00CA3E00"/>
    <w:rsid w:val="00CA601F"/>
    <w:rsid w:val="00CD12E4"/>
    <w:rsid w:val="00CE2CA9"/>
    <w:rsid w:val="00D06552"/>
    <w:rsid w:val="00D22093"/>
    <w:rsid w:val="00D27CBA"/>
    <w:rsid w:val="00D339C5"/>
    <w:rsid w:val="00D35901"/>
    <w:rsid w:val="00D37F91"/>
    <w:rsid w:val="00D511A1"/>
    <w:rsid w:val="00D559AE"/>
    <w:rsid w:val="00D6108D"/>
    <w:rsid w:val="00D61737"/>
    <w:rsid w:val="00D72162"/>
    <w:rsid w:val="00DB0D22"/>
    <w:rsid w:val="00E376F3"/>
    <w:rsid w:val="00E94BFC"/>
    <w:rsid w:val="00E953A6"/>
    <w:rsid w:val="00EA22F0"/>
    <w:rsid w:val="00F523A2"/>
    <w:rsid w:val="00FC5447"/>
    <w:rsid w:val="00FC676E"/>
    <w:rsid w:val="00FF57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94930"/>
  <w15:chartTrackingRefBased/>
  <w15:docId w15:val="{B911071E-4325-490B-B6D2-34EF4AA4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83DE8"/>
  </w:style>
  <w:style w:type="paragraph" w:styleId="Titolo1">
    <w:name w:val="heading 1"/>
    <w:basedOn w:val="Paragrafoelenco"/>
    <w:next w:val="Normale"/>
    <w:link w:val="Titolo1Carattere"/>
    <w:uiPriority w:val="9"/>
    <w:qFormat/>
    <w:rsid w:val="00EA22F0"/>
    <w:pPr>
      <w:numPr>
        <w:numId w:val="1"/>
      </w:numPr>
      <w:tabs>
        <w:tab w:val="left" w:pos="2415"/>
      </w:tabs>
      <w:outlineLvl w:val="0"/>
    </w:pPr>
    <w:rPr>
      <w:rFonts w:ascii="Palatino" w:hAnsi="Palatin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1CF1"/>
    <w:pPr>
      <w:ind w:left="720"/>
      <w:contextualSpacing/>
    </w:pPr>
  </w:style>
  <w:style w:type="paragraph" w:styleId="Intestazione">
    <w:name w:val="header"/>
    <w:basedOn w:val="Normale"/>
    <w:link w:val="IntestazioneCarattere"/>
    <w:uiPriority w:val="99"/>
    <w:unhideWhenUsed/>
    <w:rsid w:val="009E7DF0"/>
    <w:pPr>
      <w:tabs>
        <w:tab w:val="center" w:pos="4819"/>
        <w:tab w:val="right" w:pos="9638"/>
      </w:tabs>
    </w:pPr>
  </w:style>
  <w:style w:type="character" w:customStyle="1" w:styleId="IntestazioneCarattere">
    <w:name w:val="Intestazione Carattere"/>
    <w:basedOn w:val="Carpredefinitoparagrafo"/>
    <w:link w:val="Intestazione"/>
    <w:uiPriority w:val="99"/>
    <w:rsid w:val="009E7DF0"/>
  </w:style>
  <w:style w:type="paragraph" w:styleId="Pidipagina">
    <w:name w:val="footer"/>
    <w:basedOn w:val="Normale"/>
    <w:link w:val="PidipaginaCarattere"/>
    <w:uiPriority w:val="99"/>
    <w:unhideWhenUsed/>
    <w:rsid w:val="009E7DF0"/>
    <w:pPr>
      <w:tabs>
        <w:tab w:val="center" w:pos="4819"/>
        <w:tab w:val="right" w:pos="9638"/>
      </w:tabs>
    </w:pPr>
  </w:style>
  <w:style w:type="character" w:customStyle="1" w:styleId="PidipaginaCarattere">
    <w:name w:val="Piè di pagina Carattere"/>
    <w:basedOn w:val="Carpredefinitoparagrafo"/>
    <w:link w:val="Pidipagina"/>
    <w:uiPriority w:val="99"/>
    <w:rsid w:val="009E7DF0"/>
  </w:style>
  <w:style w:type="paragraph" w:styleId="NormaleWeb">
    <w:name w:val="Normal (Web)"/>
    <w:basedOn w:val="Normale"/>
    <w:uiPriority w:val="99"/>
    <w:unhideWhenUsed/>
    <w:rsid w:val="00250DD9"/>
    <w:pPr>
      <w:spacing w:before="100" w:beforeAutospacing="1" w:after="100" w:afterAutospacing="1"/>
    </w:pPr>
    <w:rPr>
      <w:rFonts w:ascii="Times New Roman" w:hAnsi="Times New Roman" w:cs="Times New Roman"/>
      <w:lang w:eastAsia="it-IT"/>
    </w:rPr>
  </w:style>
  <w:style w:type="table" w:styleId="Tabellasemplice5">
    <w:name w:val="Plain Table 5"/>
    <w:basedOn w:val="Tabellanormale"/>
    <w:uiPriority w:val="45"/>
    <w:rsid w:val="0095227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51">
    <w:name w:val="Tabella semplice 51"/>
    <w:basedOn w:val="Tabellanormale"/>
    <w:uiPriority w:val="45"/>
    <w:rsid w:val="004802C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gliatabella">
    <w:name w:val="Table Grid"/>
    <w:basedOn w:val="Tabellanormale"/>
    <w:uiPriority w:val="39"/>
    <w:rsid w:val="007A0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226B0"/>
    <w:rPr>
      <w:color w:val="0563C1" w:themeColor="hyperlink"/>
      <w:u w:val="single"/>
    </w:rPr>
  </w:style>
  <w:style w:type="character" w:styleId="Menzionenonrisolta">
    <w:name w:val="Unresolved Mention"/>
    <w:basedOn w:val="Carpredefinitoparagrafo"/>
    <w:uiPriority w:val="99"/>
    <w:rsid w:val="009226B0"/>
    <w:rPr>
      <w:color w:val="605E5C"/>
      <w:shd w:val="clear" w:color="auto" w:fill="E1DFDD"/>
    </w:rPr>
  </w:style>
  <w:style w:type="paragraph" w:styleId="Testofumetto">
    <w:name w:val="Balloon Text"/>
    <w:basedOn w:val="Normale"/>
    <w:link w:val="TestofumettoCarattere"/>
    <w:uiPriority w:val="99"/>
    <w:semiHidden/>
    <w:unhideWhenUsed/>
    <w:rsid w:val="0052111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1117"/>
    <w:rPr>
      <w:rFonts w:ascii="Segoe UI" w:hAnsi="Segoe UI" w:cs="Segoe UI"/>
      <w:sz w:val="18"/>
      <w:szCs w:val="18"/>
    </w:rPr>
  </w:style>
  <w:style w:type="character" w:customStyle="1" w:styleId="Titolo1Carattere">
    <w:name w:val="Titolo 1 Carattere"/>
    <w:basedOn w:val="Carpredefinitoparagrafo"/>
    <w:link w:val="Titolo1"/>
    <w:uiPriority w:val="9"/>
    <w:rsid w:val="00EA22F0"/>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5301">
      <w:bodyDiv w:val="1"/>
      <w:marLeft w:val="0"/>
      <w:marRight w:val="0"/>
      <w:marTop w:val="0"/>
      <w:marBottom w:val="0"/>
      <w:divBdr>
        <w:top w:val="none" w:sz="0" w:space="0" w:color="auto"/>
        <w:left w:val="none" w:sz="0" w:space="0" w:color="auto"/>
        <w:bottom w:val="none" w:sz="0" w:space="0" w:color="auto"/>
        <w:right w:val="none" w:sz="0" w:space="0" w:color="auto"/>
      </w:divBdr>
    </w:div>
    <w:div w:id="146554520">
      <w:bodyDiv w:val="1"/>
      <w:marLeft w:val="0"/>
      <w:marRight w:val="0"/>
      <w:marTop w:val="0"/>
      <w:marBottom w:val="0"/>
      <w:divBdr>
        <w:top w:val="none" w:sz="0" w:space="0" w:color="auto"/>
        <w:left w:val="none" w:sz="0" w:space="0" w:color="auto"/>
        <w:bottom w:val="none" w:sz="0" w:space="0" w:color="auto"/>
        <w:right w:val="none" w:sz="0" w:space="0" w:color="auto"/>
      </w:divBdr>
    </w:div>
    <w:div w:id="183909307">
      <w:bodyDiv w:val="1"/>
      <w:marLeft w:val="0"/>
      <w:marRight w:val="0"/>
      <w:marTop w:val="0"/>
      <w:marBottom w:val="0"/>
      <w:divBdr>
        <w:top w:val="none" w:sz="0" w:space="0" w:color="auto"/>
        <w:left w:val="none" w:sz="0" w:space="0" w:color="auto"/>
        <w:bottom w:val="none" w:sz="0" w:space="0" w:color="auto"/>
        <w:right w:val="none" w:sz="0" w:space="0" w:color="auto"/>
      </w:divBdr>
    </w:div>
    <w:div w:id="262954919">
      <w:bodyDiv w:val="1"/>
      <w:marLeft w:val="0"/>
      <w:marRight w:val="0"/>
      <w:marTop w:val="0"/>
      <w:marBottom w:val="0"/>
      <w:divBdr>
        <w:top w:val="none" w:sz="0" w:space="0" w:color="auto"/>
        <w:left w:val="none" w:sz="0" w:space="0" w:color="auto"/>
        <w:bottom w:val="none" w:sz="0" w:space="0" w:color="auto"/>
        <w:right w:val="none" w:sz="0" w:space="0" w:color="auto"/>
      </w:divBdr>
    </w:div>
    <w:div w:id="477303738">
      <w:bodyDiv w:val="1"/>
      <w:marLeft w:val="0"/>
      <w:marRight w:val="0"/>
      <w:marTop w:val="0"/>
      <w:marBottom w:val="0"/>
      <w:divBdr>
        <w:top w:val="none" w:sz="0" w:space="0" w:color="auto"/>
        <w:left w:val="none" w:sz="0" w:space="0" w:color="auto"/>
        <w:bottom w:val="none" w:sz="0" w:space="0" w:color="auto"/>
        <w:right w:val="none" w:sz="0" w:space="0" w:color="auto"/>
      </w:divBdr>
    </w:div>
    <w:div w:id="512770532">
      <w:bodyDiv w:val="1"/>
      <w:marLeft w:val="0"/>
      <w:marRight w:val="0"/>
      <w:marTop w:val="0"/>
      <w:marBottom w:val="0"/>
      <w:divBdr>
        <w:top w:val="none" w:sz="0" w:space="0" w:color="auto"/>
        <w:left w:val="none" w:sz="0" w:space="0" w:color="auto"/>
        <w:bottom w:val="none" w:sz="0" w:space="0" w:color="auto"/>
        <w:right w:val="none" w:sz="0" w:space="0" w:color="auto"/>
      </w:divBdr>
    </w:div>
    <w:div w:id="603803162">
      <w:bodyDiv w:val="1"/>
      <w:marLeft w:val="0"/>
      <w:marRight w:val="0"/>
      <w:marTop w:val="0"/>
      <w:marBottom w:val="0"/>
      <w:divBdr>
        <w:top w:val="none" w:sz="0" w:space="0" w:color="auto"/>
        <w:left w:val="none" w:sz="0" w:space="0" w:color="auto"/>
        <w:bottom w:val="none" w:sz="0" w:space="0" w:color="auto"/>
        <w:right w:val="none" w:sz="0" w:space="0" w:color="auto"/>
      </w:divBdr>
      <w:divsChild>
        <w:div w:id="341131273">
          <w:marLeft w:val="0"/>
          <w:marRight w:val="0"/>
          <w:marTop w:val="0"/>
          <w:marBottom w:val="0"/>
          <w:divBdr>
            <w:top w:val="none" w:sz="0" w:space="0" w:color="auto"/>
            <w:left w:val="none" w:sz="0" w:space="0" w:color="auto"/>
            <w:bottom w:val="none" w:sz="0" w:space="0" w:color="auto"/>
            <w:right w:val="none" w:sz="0" w:space="0" w:color="auto"/>
          </w:divBdr>
          <w:divsChild>
            <w:div w:id="1450010678">
              <w:marLeft w:val="0"/>
              <w:marRight w:val="0"/>
              <w:marTop w:val="0"/>
              <w:marBottom w:val="0"/>
              <w:divBdr>
                <w:top w:val="none" w:sz="0" w:space="0" w:color="auto"/>
                <w:left w:val="none" w:sz="0" w:space="0" w:color="auto"/>
                <w:bottom w:val="none" w:sz="0" w:space="0" w:color="auto"/>
                <w:right w:val="none" w:sz="0" w:space="0" w:color="auto"/>
              </w:divBdr>
              <w:divsChild>
                <w:div w:id="340934049">
                  <w:marLeft w:val="0"/>
                  <w:marRight w:val="0"/>
                  <w:marTop w:val="0"/>
                  <w:marBottom w:val="0"/>
                  <w:divBdr>
                    <w:top w:val="none" w:sz="0" w:space="0" w:color="auto"/>
                    <w:left w:val="none" w:sz="0" w:space="0" w:color="auto"/>
                    <w:bottom w:val="none" w:sz="0" w:space="0" w:color="auto"/>
                    <w:right w:val="none" w:sz="0" w:space="0" w:color="auto"/>
                  </w:divBdr>
                  <w:divsChild>
                    <w:div w:id="14520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61954">
      <w:bodyDiv w:val="1"/>
      <w:marLeft w:val="0"/>
      <w:marRight w:val="0"/>
      <w:marTop w:val="0"/>
      <w:marBottom w:val="0"/>
      <w:divBdr>
        <w:top w:val="none" w:sz="0" w:space="0" w:color="auto"/>
        <w:left w:val="none" w:sz="0" w:space="0" w:color="auto"/>
        <w:bottom w:val="none" w:sz="0" w:space="0" w:color="auto"/>
        <w:right w:val="none" w:sz="0" w:space="0" w:color="auto"/>
      </w:divBdr>
    </w:div>
    <w:div w:id="975452562">
      <w:bodyDiv w:val="1"/>
      <w:marLeft w:val="0"/>
      <w:marRight w:val="0"/>
      <w:marTop w:val="0"/>
      <w:marBottom w:val="0"/>
      <w:divBdr>
        <w:top w:val="none" w:sz="0" w:space="0" w:color="auto"/>
        <w:left w:val="none" w:sz="0" w:space="0" w:color="auto"/>
        <w:bottom w:val="none" w:sz="0" w:space="0" w:color="auto"/>
        <w:right w:val="none" w:sz="0" w:space="0" w:color="auto"/>
      </w:divBdr>
    </w:div>
    <w:div w:id="1263344873">
      <w:bodyDiv w:val="1"/>
      <w:marLeft w:val="0"/>
      <w:marRight w:val="0"/>
      <w:marTop w:val="0"/>
      <w:marBottom w:val="0"/>
      <w:divBdr>
        <w:top w:val="none" w:sz="0" w:space="0" w:color="auto"/>
        <w:left w:val="none" w:sz="0" w:space="0" w:color="auto"/>
        <w:bottom w:val="none" w:sz="0" w:space="0" w:color="auto"/>
        <w:right w:val="none" w:sz="0" w:space="0" w:color="auto"/>
      </w:divBdr>
    </w:div>
    <w:div w:id="1518739778">
      <w:bodyDiv w:val="1"/>
      <w:marLeft w:val="0"/>
      <w:marRight w:val="0"/>
      <w:marTop w:val="0"/>
      <w:marBottom w:val="0"/>
      <w:divBdr>
        <w:top w:val="none" w:sz="0" w:space="0" w:color="auto"/>
        <w:left w:val="none" w:sz="0" w:space="0" w:color="auto"/>
        <w:bottom w:val="none" w:sz="0" w:space="0" w:color="auto"/>
        <w:right w:val="none" w:sz="0" w:space="0" w:color="auto"/>
      </w:divBdr>
    </w:div>
    <w:div w:id="1600677116">
      <w:bodyDiv w:val="1"/>
      <w:marLeft w:val="0"/>
      <w:marRight w:val="0"/>
      <w:marTop w:val="0"/>
      <w:marBottom w:val="0"/>
      <w:divBdr>
        <w:top w:val="none" w:sz="0" w:space="0" w:color="auto"/>
        <w:left w:val="none" w:sz="0" w:space="0" w:color="auto"/>
        <w:bottom w:val="none" w:sz="0" w:space="0" w:color="auto"/>
        <w:right w:val="none" w:sz="0" w:space="0" w:color="auto"/>
      </w:divBdr>
      <w:divsChild>
        <w:div w:id="1023820830">
          <w:marLeft w:val="0"/>
          <w:marRight w:val="0"/>
          <w:marTop w:val="0"/>
          <w:marBottom w:val="0"/>
          <w:divBdr>
            <w:top w:val="none" w:sz="0" w:space="0" w:color="auto"/>
            <w:left w:val="none" w:sz="0" w:space="0" w:color="auto"/>
            <w:bottom w:val="none" w:sz="0" w:space="0" w:color="auto"/>
            <w:right w:val="none" w:sz="0" w:space="0" w:color="auto"/>
          </w:divBdr>
          <w:divsChild>
            <w:div w:id="1424760581">
              <w:marLeft w:val="0"/>
              <w:marRight w:val="0"/>
              <w:marTop w:val="0"/>
              <w:marBottom w:val="0"/>
              <w:divBdr>
                <w:top w:val="none" w:sz="0" w:space="0" w:color="auto"/>
                <w:left w:val="none" w:sz="0" w:space="0" w:color="auto"/>
                <w:bottom w:val="none" w:sz="0" w:space="0" w:color="auto"/>
                <w:right w:val="none" w:sz="0" w:space="0" w:color="auto"/>
              </w:divBdr>
              <w:divsChild>
                <w:div w:id="2052339254">
                  <w:marLeft w:val="0"/>
                  <w:marRight w:val="0"/>
                  <w:marTop w:val="0"/>
                  <w:marBottom w:val="0"/>
                  <w:divBdr>
                    <w:top w:val="none" w:sz="0" w:space="0" w:color="auto"/>
                    <w:left w:val="none" w:sz="0" w:space="0" w:color="auto"/>
                    <w:bottom w:val="none" w:sz="0" w:space="0" w:color="auto"/>
                    <w:right w:val="none" w:sz="0" w:space="0" w:color="auto"/>
                  </w:divBdr>
                </w:div>
              </w:divsChild>
            </w:div>
            <w:div w:id="850533703">
              <w:marLeft w:val="0"/>
              <w:marRight w:val="0"/>
              <w:marTop w:val="0"/>
              <w:marBottom w:val="0"/>
              <w:divBdr>
                <w:top w:val="none" w:sz="0" w:space="0" w:color="auto"/>
                <w:left w:val="none" w:sz="0" w:space="0" w:color="auto"/>
                <w:bottom w:val="none" w:sz="0" w:space="0" w:color="auto"/>
                <w:right w:val="none" w:sz="0" w:space="0" w:color="auto"/>
              </w:divBdr>
              <w:divsChild>
                <w:div w:id="3651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6999">
      <w:bodyDiv w:val="1"/>
      <w:marLeft w:val="0"/>
      <w:marRight w:val="0"/>
      <w:marTop w:val="0"/>
      <w:marBottom w:val="0"/>
      <w:divBdr>
        <w:top w:val="none" w:sz="0" w:space="0" w:color="auto"/>
        <w:left w:val="none" w:sz="0" w:space="0" w:color="auto"/>
        <w:bottom w:val="none" w:sz="0" w:space="0" w:color="auto"/>
        <w:right w:val="none" w:sz="0" w:space="0" w:color="auto"/>
      </w:divBdr>
    </w:div>
    <w:div w:id="1755932998">
      <w:bodyDiv w:val="1"/>
      <w:marLeft w:val="0"/>
      <w:marRight w:val="0"/>
      <w:marTop w:val="0"/>
      <w:marBottom w:val="0"/>
      <w:divBdr>
        <w:top w:val="none" w:sz="0" w:space="0" w:color="auto"/>
        <w:left w:val="none" w:sz="0" w:space="0" w:color="auto"/>
        <w:bottom w:val="none" w:sz="0" w:space="0" w:color="auto"/>
        <w:right w:val="none" w:sz="0" w:space="0" w:color="auto"/>
      </w:divBdr>
    </w:div>
    <w:div w:id="1909489552">
      <w:bodyDiv w:val="1"/>
      <w:marLeft w:val="0"/>
      <w:marRight w:val="0"/>
      <w:marTop w:val="0"/>
      <w:marBottom w:val="0"/>
      <w:divBdr>
        <w:top w:val="none" w:sz="0" w:space="0" w:color="auto"/>
        <w:left w:val="none" w:sz="0" w:space="0" w:color="auto"/>
        <w:bottom w:val="none" w:sz="0" w:space="0" w:color="auto"/>
        <w:right w:val="none" w:sz="0" w:space="0" w:color="auto"/>
      </w:divBdr>
    </w:div>
    <w:div w:id="1923638238">
      <w:bodyDiv w:val="1"/>
      <w:marLeft w:val="0"/>
      <w:marRight w:val="0"/>
      <w:marTop w:val="0"/>
      <w:marBottom w:val="0"/>
      <w:divBdr>
        <w:top w:val="none" w:sz="0" w:space="0" w:color="auto"/>
        <w:left w:val="none" w:sz="0" w:space="0" w:color="auto"/>
        <w:bottom w:val="none" w:sz="0" w:space="0" w:color="auto"/>
        <w:right w:val="none" w:sz="0" w:space="0" w:color="auto"/>
      </w:divBdr>
    </w:div>
    <w:div w:id="2064133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rive%20condivisi\Galcedri\Carta%20intestata\Carta%20intestata%202021%20(con%20numero%20pagin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FDE32-C8ED-43E0-80C5-09682FBB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2021 (con numero pagina)</Template>
  <TotalTime>69</TotalTime>
  <Pages>1</Pages>
  <Words>490</Words>
  <Characters>2796</Characters>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2019-03-12T08:54:00Z</cp:lastPrinted>
  <dcterms:created xsi:type="dcterms:W3CDTF">2022-02-14T15:23:00Z</dcterms:created>
  <dcterms:modified xsi:type="dcterms:W3CDTF">2022-03-11T08:45:00Z</dcterms:modified>
</cp:coreProperties>
</file>